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9" w:rsidRPr="00696B09" w:rsidRDefault="00855C39" w:rsidP="00C20D6F">
      <w:pPr>
        <w:pStyle w:val="Heading1"/>
        <w:spacing w:before="0" w:line="240" w:lineRule="auto"/>
        <w:jc w:val="center"/>
        <w:rPr>
          <w:b/>
          <w:sz w:val="28"/>
          <w:szCs w:val="28"/>
        </w:rPr>
      </w:pPr>
      <w:r w:rsidRPr="00696B09">
        <w:rPr>
          <w:b/>
          <w:sz w:val="28"/>
          <w:szCs w:val="28"/>
        </w:rPr>
        <w:t>Central Oregon Intergroup, Inc</w:t>
      </w:r>
    </w:p>
    <w:p w:rsidR="00855C39" w:rsidRPr="00E32377" w:rsidRDefault="005527E6" w:rsidP="00C20D6F">
      <w:pPr>
        <w:pStyle w:val="Heading2"/>
        <w:spacing w:before="0" w:line="240" w:lineRule="auto"/>
        <w:jc w:val="center"/>
        <w:rPr>
          <w:b/>
        </w:rPr>
      </w:pPr>
      <w:r>
        <w:rPr>
          <w:b/>
        </w:rPr>
        <w:t>October 23</w:t>
      </w:r>
      <w:r w:rsidR="006D3165">
        <w:rPr>
          <w:b/>
        </w:rPr>
        <w:t>, 2016</w:t>
      </w:r>
    </w:p>
    <w:p w:rsidR="00855C39" w:rsidRPr="002769C9" w:rsidRDefault="000379F7" w:rsidP="00C20D6F">
      <w:pPr>
        <w:pStyle w:val="Heading2"/>
        <w:spacing w:before="0" w:line="240" w:lineRule="auto"/>
        <w:jc w:val="center"/>
        <w:rPr>
          <w:color w:val="00B050"/>
        </w:rPr>
      </w:pPr>
      <w:r>
        <w:rPr>
          <w:b/>
          <w:color w:val="00B050"/>
        </w:rPr>
        <w:t>Advisory Board</w:t>
      </w:r>
      <w:r w:rsidR="009B2E97" w:rsidRPr="002769C9">
        <w:rPr>
          <w:b/>
          <w:color w:val="00B050"/>
        </w:rPr>
        <w:t xml:space="preserve"> </w:t>
      </w:r>
      <w:r w:rsidR="00855C39" w:rsidRPr="002769C9">
        <w:rPr>
          <w:b/>
          <w:color w:val="00B050"/>
        </w:rPr>
        <w:t xml:space="preserve">Meeting </w:t>
      </w:r>
      <w:r w:rsidR="003A2206" w:rsidRPr="002769C9">
        <w:rPr>
          <w:b/>
          <w:color w:val="00B050"/>
        </w:rPr>
        <w:t>Minutes</w:t>
      </w:r>
    </w:p>
    <w:p w:rsidR="00855C39" w:rsidRPr="00B55AFD" w:rsidRDefault="00855C39" w:rsidP="00855C39">
      <w:pPr>
        <w:pStyle w:val="Heading3"/>
        <w:spacing w:before="0"/>
        <w:rPr>
          <w:b/>
          <w:sz w:val="16"/>
          <w:szCs w:val="16"/>
        </w:rPr>
      </w:pPr>
    </w:p>
    <w:p w:rsidR="00855C39" w:rsidRPr="00065BCB" w:rsidRDefault="00855C39" w:rsidP="00855C39">
      <w:pPr>
        <w:pStyle w:val="Heading3"/>
        <w:spacing w:before="0"/>
        <w:rPr>
          <w:b/>
          <w:sz w:val="28"/>
        </w:rPr>
      </w:pPr>
      <w:r w:rsidRPr="00065BCB">
        <w:rPr>
          <w:b/>
          <w:sz w:val="28"/>
        </w:rPr>
        <w:t>Opening:</w:t>
      </w:r>
    </w:p>
    <w:p w:rsidR="00571EF1" w:rsidRDefault="00571EF1" w:rsidP="00571EF1">
      <w:pPr>
        <w:pStyle w:val="ListParagraph"/>
        <w:numPr>
          <w:ilvl w:val="0"/>
          <w:numId w:val="12"/>
        </w:numPr>
        <w:spacing w:line="240" w:lineRule="auto"/>
      </w:pPr>
      <w:r>
        <w:t>Chairperson called the Cen</w:t>
      </w:r>
      <w:r w:rsidR="00DC294B">
        <w:t>tral Oregon</w:t>
      </w:r>
      <w:r w:rsidR="007A0111">
        <w:t xml:space="preserve"> Intergroup meeting to order</w:t>
      </w:r>
    </w:p>
    <w:p w:rsidR="00DC294B" w:rsidRDefault="00DC294B" w:rsidP="00571EF1">
      <w:pPr>
        <w:pStyle w:val="ListParagraph"/>
        <w:numPr>
          <w:ilvl w:val="0"/>
          <w:numId w:val="12"/>
        </w:numPr>
        <w:spacing w:line="240" w:lineRule="auto"/>
      </w:pPr>
      <w:r>
        <w:t>Attendance sheet was passed</w:t>
      </w:r>
    </w:p>
    <w:p w:rsidR="00DC294B" w:rsidRDefault="00DC294B" w:rsidP="00571EF1">
      <w:pPr>
        <w:pStyle w:val="ListParagraph"/>
        <w:numPr>
          <w:ilvl w:val="0"/>
          <w:numId w:val="12"/>
        </w:numPr>
        <w:spacing w:line="240" w:lineRule="auto"/>
      </w:pPr>
      <w:r>
        <w:t xml:space="preserve">A quorum was </w:t>
      </w:r>
      <w:r w:rsidR="005527E6">
        <w:t xml:space="preserve">not </w:t>
      </w:r>
      <w:r>
        <w:t>established</w:t>
      </w:r>
      <w:r w:rsidR="00434F76">
        <w:t>.</w:t>
      </w:r>
    </w:p>
    <w:p w:rsidR="00855C39" w:rsidRPr="00ED0126" w:rsidRDefault="000379F7" w:rsidP="00855C39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</w:t>
      </w:r>
    </w:p>
    <w:p w:rsidR="00DC294B" w:rsidRDefault="006D3165" w:rsidP="00EA19B4">
      <w:pPr>
        <w:spacing w:after="0"/>
        <w:rPr>
          <w:lang w:bidi="ar-SA"/>
        </w:rPr>
      </w:pPr>
      <w:r>
        <w:rPr>
          <w:lang w:bidi="ar-SA"/>
        </w:rPr>
        <w:t xml:space="preserve"> </w:t>
      </w:r>
      <w:r w:rsidR="000379F7">
        <w:rPr>
          <w:lang w:bidi="ar-SA"/>
        </w:rPr>
        <w:t>(</w:t>
      </w:r>
      <w:r w:rsidR="005527E6">
        <w:rPr>
          <w:lang w:bidi="ar-SA"/>
        </w:rPr>
        <w:t>Reed K-</w:t>
      </w:r>
      <w:proofErr w:type="spellStart"/>
      <w:r w:rsidR="005527E6">
        <w:rPr>
          <w:lang w:bidi="ar-SA"/>
        </w:rPr>
        <w:t>Adv</w:t>
      </w:r>
      <w:proofErr w:type="spellEnd"/>
      <w:r w:rsidR="005527E6">
        <w:rPr>
          <w:lang w:bidi="ar-SA"/>
        </w:rPr>
        <w:t xml:space="preserve"> </w:t>
      </w:r>
      <w:proofErr w:type="spellStart"/>
      <w:r w:rsidR="005527E6">
        <w:rPr>
          <w:lang w:bidi="ar-SA"/>
        </w:rPr>
        <w:t>Brd</w:t>
      </w:r>
      <w:proofErr w:type="spellEnd"/>
      <w:r w:rsidR="005527E6">
        <w:rPr>
          <w:lang w:bidi="ar-SA"/>
        </w:rPr>
        <w:t xml:space="preserve">) </w:t>
      </w:r>
      <w:r w:rsidR="00434F76">
        <w:rPr>
          <w:lang w:bidi="ar-SA"/>
        </w:rPr>
        <w:t xml:space="preserve">(Cody M- </w:t>
      </w:r>
      <w:proofErr w:type="spellStart"/>
      <w:r w:rsidR="00434F76">
        <w:rPr>
          <w:lang w:bidi="ar-SA"/>
        </w:rPr>
        <w:t>Adv</w:t>
      </w:r>
      <w:proofErr w:type="spellEnd"/>
      <w:r w:rsidR="00434F76">
        <w:rPr>
          <w:lang w:bidi="ar-SA"/>
        </w:rPr>
        <w:t xml:space="preserve"> </w:t>
      </w:r>
      <w:proofErr w:type="spellStart"/>
      <w:r w:rsidR="00434F76">
        <w:rPr>
          <w:lang w:bidi="ar-SA"/>
        </w:rPr>
        <w:t>brd</w:t>
      </w:r>
      <w:proofErr w:type="spellEnd"/>
      <w:r w:rsidR="00434F76">
        <w:rPr>
          <w:lang w:bidi="ar-SA"/>
        </w:rPr>
        <w:t>) (Lauren M- Rec. Sec.)</w:t>
      </w:r>
    </w:p>
    <w:p w:rsidR="00855C39" w:rsidRPr="00ED0126" w:rsidRDefault="00855C39" w:rsidP="00ED0126">
      <w:pPr>
        <w:pStyle w:val="Heading3"/>
        <w:rPr>
          <w:b/>
        </w:rPr>
      </w:pPr>
      <w:r w:rsidRPr="00ED0126">
        <w:rPr>
          <w:b/>
        </w:rPr>
        <w:t xml:space="preserve">NON VOTING MEMBERS PRESENT: </w:t>
      </w:r>
    </w:p>
    <w:p w:rsidR="00ED0126" w:rsidRPr="00ED0126" w:rsidRDefault="00F706CF" w:rsidP="00855C39">
      <w:pPr>
        <w:spacing w:after="0"/>
        <w:rPr>
          <w:sz w:val="24"/>
          <w:szCs w:val="24"/>
        </w:rPr>
      </w:pPr>
      <w:r>
        <w:rPr>
          <w:lang w:bidi="ar-SA"/>
        </w:rPr>
        <w:t>(Christine B-Treasurer)</w:t>
      </w:r>
      <w:r w:rsidR="00434F76">
        <w:rPr>
          <w:lang w:bidi="ar-SA"/>
        </w:rPr>
        <w:t>(Renee H-office)</w:t>
      </w:r>
      <w:r w:rsidR="005527E6">
        <w:rPr>
          <w:lang w:bidi="ar-SA"/>
        </w:rPr>
        <w:t xml:space="preserve"> </w:t>
      </w:r>
      <w:r w:rsidR="005527E6">
        <w:rPr>
          <w:lang w:bidi="ar-SA"/>
        </w:rPr>
        <w:t>(Mike S- Vice Chair</w:t>
      </w:r>
      <w:r w:rsidR="005527E6">
        <w:rPr>
          <w:lang w:bidi="ar-SA"/>
        </w:rPr>
        <w:t>/filling in as chair</w:t>
      </w:r>
      <w:r w:rsidR="005527E6">
        <w:rPr>
          <w:lang w:bidi="ar-SA"/>
        </w:rPr>
        <w:t>)</w:t>
      </w:r>
    </w:p>
    <w:p w:rsidR="00ED0126" w:rsidRPr="00C0739F" w:rsidRDefault="00ED0126" w:rsidP="00855C39">
      <w:pPr>
        <w:pStyle w:val="Heading1"/>
        <w:spacing w:before="0"/>
        <w:rPr>
          <w:b/>
          <w:sz w:val="20"/>
          <w:szCs w:val="20"/>
        </w:rPr>
      </w:pPr>
    </w:p>
    <w:p w:rsidR="00855C39" w:rsidRPr="00ED0126" w:rsidRDefault="00855C39" w:rsidP="00ED0126">
      <w:pPr>
        <w:pStyle w:val="Heading1"/>
        <w:numPr>
          <w:ilvl w:val="0"/>
          <w:numId w:val="9"/>
        </w:numPr>
        <w:spacing w:before="0"/>
        <w:rPr>
          <w:b/>
          <w:i/>
          <w:sz w:val="24"/>
          <w:szCs w:val="32"/>
        </w:rPr>
      </w:pPr>
      <w:r w:rsidRPr="00ED0126">
        <w:rPr>
          <w:b/>
          <w:i/>
          <w:sz w:val="24"/>
          <w:szCs w:val="32"/>
        </w:rPr>
        <w:t>Approval of Minutes</w:t>
      </w:r>
    </w:p>
    <w:p w:rsidR="001C0CAA" w:rsidRDefault="00434F76" w:rsidP="00B66066">
      <w:pPr>
        <w:ind w:left="720"/>
      </w:pPr>
      <w:r>
        <w:t>Minutes were read and approved</w:t>
      </w:r>
    </w:p>
    <w:p w:rsidR="00855C39" w:rsidRPr="00ED0126" w:rsidRDefault="00855C39" w:rsidP="00855C39">
      <w:pPr>
        <w:spacing w:line="240" w:lineRule="auto"/>
        <w:rPr>
          <w:b/>
          <w:sz w:val="28"/>
        </w:rPr>
      </w:pPr>
      <w:r w:rsidRPr="00ED0126">
        <w:rPr>
          <w:b/>
          <w:sz w:val="28"/>
        </w:rPr>
        <w:t>B.</w:t>
      </w:r>
      <w:r w:rsidRPr="00ED0126">
        <w:rPr>
          <w:b/>
          <w:sz w:val="28"/>
        </w:rPr>
        <w:tab/>
      </w:r>
      <w:r w:rsidRPr="00ED0126">
        <w:rPr>
          <w:rStyle w:val="Heading1Char"/>
          <w:b/>
          <w:i/>
          <w:sz w:val="24"/>
          <w:szCs w:val="26"/>
        </w:rPr>
        <w:t>Treasurer’s Report</w:t>
      </w:r>
    </w:p>
    <w:p w:rsidR="00A211E0" w:rsidRDefault="005527E6" w:rsidP="0018527B">
      <w:pPr>
        <w:ind w:left="720"/>
      </w:pPr>
      <w:r>
        <w:t xml:space="preserve">Entertainment Committee still needs to write a couple checks. Donations are down significantly from last year (2015) </w:t>
      </w:r>
    </w:p>
    <w:p w:rsidR="00855C39" w:rsidRDefault="00855C39" w:rsidP="002576FE">
      <w:pPr>
        <w:spacing w:line="240" w:lineRule="auto"/>
        <w:rPr>
          <w:b/>
          <w:sz w:val="28"/>
        </w:rPr>
      </w:pPr>
      <w:r w:rsidRPr="00C0739F">
        <w:rPr>
          <w:b/>
          <w:sz w:val="28"/>
        </w:rPr>
        <w:t>C.</w:t>
      </w:r>
      <w:r w:rsidRPr="00C0739F">
        <w:rPr>
          <w:b/>
          <w:sz w:val="28"/>
        </w:rPr>
        <w:tab/>
      </w:r>
      <w:r w:rsidR="000379F7">
        <w:rPr>
          <w:rStyle w:val="Heading1Char"/>
          <w:b/>
          <w:i/>
          <w:sz w:val="24"/>
          <w:szCs w:val="26"/>
        </w:rPr>
        <w:t>Office Report</w:t>
      </w:r>
      <w:r w:rsidRPr="00C0739F">
        <w:rPr>
          <w:b/>
          <w:sz w:val="28"/>
        </w:rPr>
        <w:t>:</w:t>
      </w:r>
    </w:p>
    <w:p w:rsidR="00A211E0" w:rsidRDefault="00A211E0" w:rsidP="00B2215D">
      <w:r>
        <w:t xml:space="preserve"> </w:t>
      </w:r>
      <w:r w:rsidR="007A0111">
        <w:tab/>
      </w:r>
      <w:bookmarkStart w:id="0" w:name="_GoBack"/>
      <w:r>
        <w:t>Books/Lit. – $</w:t>
      </w:r>
      <w:r w:rsidR="005527E6">
        <w:t>558.30</w:t>
      </w:r>
      <w:r>
        <w:t>, Coins Etc</w:t>
      </w:r>
      <w:r w:rsidR="006D3165">
        <w:t>.</w:t>
      </w:r>
      <w:r>
        <w:t xml:space="preserve"> - $</w:t>
      </w:r>
      <w:r w:rsidR="005527E6">
        <w:t>666.85, Donations- $747.50, Total- $</w:t>
      </w:r>
      <w:r w:rsidR="00F81B78">
        <w:t>1,972.65</w:t>
      </w:r>
    </w:p>
    <w:bookmarkEnd w:id="0"/>
    <w:p w:rsidR="007A0111" w:rsidRDefault="0020677F" w:rsidP="00B2215D">
      <w:r>
        <w:tab/>
        <w:t>August purchases up because district spent $620.00 on books for the jail</w:t>
      </w:r>
    </w:p>
    <w:p w:rsidR="00855C39" w:rsidRDefault="00855C39" w:rsidP="002576FE">
      <w:pPr>
        <w:spacing w:line="240" w:lineRule="auto"/>
      </w:pPr>
      <w:r w:rsidRPr="00567D57">
        <w:rPr>
          <w:b/>
          <w:bCs/>
          <w:sz w:val="32"/>
        </w:rPr>
        <w:t>D.</w:t>
      </w:r>
      <w:r w:rsidRPr="00567D57">
        <w:rPr>
          <w:b/>
          <w:bCs/>
          <w:sz w:val="32"/>
        </w:rPr>
        <w:tab/>
      </w: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 </w:t>
      </w:r>
    </w:p>
    <w:p w:rsidR="008959F8" w:rsidRDefault="005D38A6" w:rsidP="00325DF7">
      <w:pPr>
        <w:pStyle w:val="ListParagraph"/>
        <w:numPr>
          <w:ilvl w:val="0"/>
          <w:numId w:val="17"/>
        </w:numPr>
      </w:pPr>
      <w:r>
        <w:t>None</w:t>
      </w:r>
    </w:p>
    <w:p w:rsidR="00855C39" w:rsidRDefault="00855C39" w:rsidP="002576FE">
      <w:pPr>
        <w:spacing w:line="240" w:lineRule="auto"/>
      </w:pPr>
      <w:r w:rsidRPr="00567D57">
        <w:rPr>
          <w:b/>
          <w:bCs/>
          <w:sz w:val="32"/>
        </w:rPr>
        <w:t>E.</w:t>
      </w:r>
      <w:r w:rsidRPr="00567D57">
        <w:rPr>
          <w:sz w:val="32"/>
        </w:rPr>
        <w:tab/>
      </w:r>
      <w:r w:rsidRPr="003E52E9">
        <w:rPr>
          <w:rStyle w:val="Heading1Char"/>
          <w:b/>
          <w:i/>
        </w:rPr>
        <w:t>New Business</w:t>
      </w:r>
      <w:r>
        <w:rPr>
          <w:b/>
          <w:bCs/>
        </w:rPr>
        <w:t>:</w:t>
      </w:r>
      <w:r>
        <w:t xml:space="preserve"> </w:t>
      </w:r>
    </w:p>
    <w:p w:rsidR="0020677F" w:rsidRPr="0020677F" w:rsidRDefault="0020677F" w:rsidP="0020677F">
      <w:pPr>
        <w:pStyle w:val="ListParagraph"/>
        <w:numPr>
          <w:ilvl w:val="0"/>
          <w:numId w:val="17"/>
        </w:numPr>
        <w:spacing w:after="0" w:line="240" w:lineRule="auto"/>
      </w:pPr>
      <w:r>
        <w:rPr>
          <w:bCs/>
        </w:rPr>
        <w:t>None</w:t>
      </w:r>
      <w:r w:rsidR="007A0111" w:rsidRPr="0025469E">
        <w:rPr>
          <w:bCs/>
        </w:rPr>
        <w:t xml:space="preserve"> </w:t>
      </w:r>
    </w:p>
    <w:p w:rsidR="0020677F" w:rsidRPr="0020677F" w:rsidRDefault="0020677F" w:rsidP="0020677F">
      <w:pPr>
        <w:pStyle w:val="ListParagraph"/>
        <w:spacing w:after="0" w:line="240" w:lineRule="auto"/>
      </w:pPr>
    </w:p>
    <w:p w:rsidR="0020677F" w:rsidRDefault="0020677F" w:rsidP="0020677F">
      <w:pPr>
        <w:pStyle w:val="ListParagraph"/>
        <w:spacing w:after="0" w:line="240" w:lineRule="auto"/>
        <w:rPr>
          <w:rStyle w:val="Heading1Char"/>
          <w:b/>
        </w:rPr>
      </w:pPr>
    </w:p>
    <w:p w:rsidR="00855C39" w:rsidRDefault="00855C39" w:rsidP="0020677F">
      <w:pPr>
        <w:pStyle w:val="ListParagraph"/>
        <w:spacing w:after="0" w:line="240" w:lineRule="auto"/>
      </w:pPr>
      <w:r w:rsidRPr="00B55AFD">
        <w:rPr>
          <w:rStyle w:val="Heading1Char"/>
          <w:b/>
        </w:rPr>
        <w:t>Adjournment</w:t>
      </w:r>
      <w:r>
        <w:t>:</w:t>
      </w:r>
    </w:p>
    <w:p w:rsidR="00855C39" w:rsidRDefault="00855C39" w:rsidP="002576FE">
      <w:pPr>
        <w:spacing w:line="240" w:lineRule="auto"/>
      </w:pPr>
      <w:r>
        <w:t xml:space="preserve">Meeting adjourned at </w:t>
      </w:r>
      <w:r w:rsidR="0089174E">
        <w:t>5:</w:t>
      </w:r>
      <w:r w:rsidR="0020677F">
        <w:t>15</w:t>
      </w:r>
      <w:r w:rsidR="00475E17">
        <w:t>pm</w:t>
      </w:r>
      <w:r>
        <w:t>.  The ne</w:t>
      </w:r>
      <w:r w:rsidR="0089174E">
        <w:t xml:space="preserve">xt meeting will be at </w:t>
      </w:r>
      <w:r w:rsidR="0018527B">
        <w:t>5:00</w:t>
      </w:r>
      <w:r w:rsidR="0020677F">
        <w:t xml:space="preserve"> p.m. Sunday, November 27th</w:t>
      </w:r>
      <w:r w:rsidR="005D38A6">
        <w:t xml:space="preserve"> </w:t>
      </w:r>
      <w:r w:rsidR="00F50B7E">
        <w:t>at T</w:t>
      </w:r>
      <w:r>
        <w:t>EC</w:t>
      </w:r>
      <w:r w:rsidR="005D38A6">
        <w:t>.</w:t>
      </w:r>
    </w:p>
    <w:p w:rsidR="002576FE" w:rsidRDefault="00855C39" w:rsidP="002576FE">
      <w:pPr>
        <w:pStyle w:val="Names"/>
        <w:spacing w:before="0" w:after="0" w:line="240" w:lineRule="auto"/>
      </w:pPr>
      <w:r>
        <w:t>Yours in Service,</w:t>
      </w:r>
      <w:r w:rsidR="002576FE">
        <w:t xml:space="preserve"> </w:t>
      </w:r>
    </w:p>
    <w:p w:rsidR="00434F76" w:rsidRDefault="00434F76" w:rsidP="002576FE">
      <w:pPr>
        <w:pStyle w:val="Names"/>
        <w:spacing w:before="0" w:after="0" w:line="240" w:lineRule="auto"/>
      </w:pPr>
      <w:r>
        <w:t>Lauren M.</w:t>
      </w:r>
    </w:p>
    <w:p w:rsidR="00426978" w:rsidRDefault="00DC61C6" w:rsidP="002576FE">
      <w:pPr>
        <w:pStyle w:val="Names"/>
        <w:spacing w:before="0" w:after="0" w:line="240" w:lineRule="auto"/>
      </w:pPr>
      <w:r>
        <w:t>Intergroup Secretary</w:t>
      </w:r>
      <w:r w:rsidR="0018527B">
        <w:t xml:space="preserve"> </w:t>
      </w:r>
    </w:p>
    <w:sectPr w:rsidR="00426978" w:rsidSect="00381C29">
      <w:footerReference w:type="default" r:id="rId9"/>
      <w:pgSz w:w="12240" w:h="15840" w:code="1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C0" w:rsidRDefault="00D72EC0">
      <w:r>
        <w:separator/>
      </w:r>
    </w:p>
  </w:endnote>
  <w:endnote w:type="continuationSeparator" w:id="0">
    <w:p w:rsidR="00D72EC0" w:rsidRDefault="00D7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FE" w:rsidRDefault="00AC69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EA5">
      <w:rPr>
        <w:noProof/>
      </w:rPr>
      <w:t>1</w:t>
    </w:r>
    <w:r>
      <w:rPr>
        <w:noProof/>
      </w:rPr>
      <w:fldChar w:fldCharType="end"/>
    </w:r>
    <w:r w:rsidR="002576FE">
      <w:tab/>
    </w:r>
    <w:r w:rsidR="002576FE">
      <w:tab/>
    </w:r>
    <w:r>
      <w:fldChar w:fldCharType="begin"/>
    </w:r>
    <w:r>
      <w:instrText xml:space="preserve"> DATE \@ "M/d/yyyy" </w:instrText>
    </w:r>
    <w:r>
      <w:fldChar w:fldCharType="separate"/>
    </w:r>
    <w:r w:rsidR="00890EA5">
      <w:rPr>
        <w:noProof/>
      </w:rPr>
      <w:t>10/24/2016</w:t>
    </w:r>
    <w:r>
      <w:rPr>
        <w:noProof/>
      </w:rPr>
      <w:fldChar w:fldCharType="end"/>
    </w:r>
  </w:p>
  <w:p w:rsidR="00797664" w:rsidRDefault="00797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C0" w:rsidRDefault="00D72EC0">
      <w:r>
        <w:separator/>
      </w:r>
    </w:p>
  </w:footnote>
  <w:footnote w:type="continuationSeparator" w:id="0">
    <w:p w:rsidR="00D72EC0" w:rsidRDefault="00D7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13EEF"/>
    <w:multiLevelType w:val="hybridMultilevel"/>
    <w:tmpl w:val="315260C8"/>
    <w:lvl w:ilvl="0" w:tplc="81A898F4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46832"/>
    <w:multiLevelType w:val="hybridMultilevel"/>
    <w:tmpl w:val="27BA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2D8F"/>
    <w:multiLevelType w:val="hybridMultilevel"/>
    <w:tmpl w:val="C9DCA33E"/>
    <w:lvl w:ilvl="0" w:tplc="4D3A3B14">
      <w:start w:val="1"/>
      <w:numFmt w:val="upperLetter"/>
      <w:lvlText w:val="%1."/>
      <w:lvlJc w:val="left"/>
      <w:pPr>
        <w:ind w:left="720" w:hanging="72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B3545"/>
    <w:multiLevelType w:val="hybridMultilevel"/>
    <w:tmpl w:val="9036F2D6"/>
    <w:lvl w:ilvl="0" w:tplc="4E00E9E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278F6"/>
    <w:multiLevelType w:val="hybridMultilevel"/>
    <w:tmpl w:val="8494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67B9"/>
    <w:multiLevelType w:val="hybridMultilevel"/>
    <w:tmpl w:val="D65403FE"/>
    <w:lvl w:ilvl="0" w:tplc="9EBE54F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35653"/>
    <w:multiLevelType w:val="hybridMultilevel"/>
    <w:tmpl w:val="D4DA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62D79"/>
    <w:multiLevelType w:val="hybridMultilevel"/>
    <w:tmpl w:val="843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80DD7"/>
    <w:multiLevelType w:val="hybridMultilevel"/>
    <w:tmpl w:val="F0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F582C"/>
    <w:multiLevelType w:val="hybridMultilevel"/>
    <w:tmpl w:val="A8B2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03BBC"/>
    <w:multiLevelType w:val="hybridMultilevel"/>
    <w:tmpl w:val="A136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21D3"/>
    <w:multiLevelType w:val="hybridMultilevel"/>
    <w:tmpl w:val="F79019D8"/>
    <w:lvl w:ilvl="0" w:tplc="2848DB1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72471"/>
    <w:multiLevelType w:val="hybridMultilevel"/>
    <w:tmpl w:val="A4E20352"/>
    <w:lvl w:ilvl="0" w:tplc="1C7AC25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673DEC"/>
    <w:multiLevelType w:val="hybridMultilevel"/>
    <w:tmpl w:val="3F40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92455"/>
    <w:multiLevelType w:val="hybridMultilevel"/>
    <w:tmpl w:val="F7563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92459"/>
    <w:multiLevelType w:val="hybridMultilevel"/>
    <w:tmpl w:val="3CAC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E"/>
    <w:rsid w:val="000039DB"/>
    <w:rsid w:val="00032F37"/>
    <w:rsid w:val="000379F7"/>
    <w:rsid w:val="0005356D"/>
    <w:rsid w:val="00053A1E"/>
    <w:rsid w:val="00062289"/>
    <w:rsid w:val="00063C0C"/>
    <w:rsid w:val="0006580E"/>
    <w:rsid w:val="0008669B"/>
    <w:rsid w:val="00087205"/>
    <w:rsid w:val="000B4A52"/>
    <w:rsid w:val="000C29D8"/>
    <w:rsid w:val="000E0D41"/>
    <w:rsid w:val="001012A8"/>
    <w:rsid w:val="00146AD8"/>
    <w:rsid w:val="001610B8"/>
    <w:rsid w:val="00165B1E"/>
    <w:rsid w:val="001665EC"/>
    <w:rsid w:val="00174593"/>
    <w:rsid w:val="0018527B"/>
    <w:rsid w:val="0019427B"/>
    <w:rsid w:val="001A764A"/>
    <w:rsid w:val="001B5A47"/>
    <w:rsid w:val="001C0CAA"/>
    <w:rsid w:val="001C0F7F"/>
    <w:rsid w:val="001D670E"/>
    <w:rsid w:val="001E065A"/>
    <w:rsid w:val="002005B7"/>
    <w:rsid w:val="0020677F"/>
    <w:rsid w:val="00210FD1"/>
    <w:rsid w:val="002128CC"/>
    <w:rsid w:val="00213D5D"/>
    <w:rsid w:val="0024634A"/>
    <w:rsid w:val="00252930"/>
    <w:rsid w:val="0025469E"/>
    <w:rsid w:val="002576FE"/>
    <w:rsid w:val="002769C9"/>
    <w:rsid w:val="00284FE6"/>
    <w:rsid w:val="00295688"/>
    <w:rsid w:val="002A2BCD"/>
    <w:rsid w:val="002A5C3F"/>
    <w:rsid w:val="002C0815"/>
    <w:rsid w:val="002C2649"/>
    <w:rsid w:val="002C4D73"/>
    <w:rsid w:val="002E6DFC"/>
    <w:rsid w:val="00313D15"/>
    <w:rsid w:val="0032390F"/>
    <w:rsid w:val="00325DF7"/>
    <w:rsid w:val="00330D20"/>
    <w:rsid w:val="003666AC"/>
    <w:rsid w:val="0037126B"/>
    <w:rsid w:val="00381C29"/>
    <w:rsid w:val="0038258B"/>
    <w:rsid w:val="003A2206"/>
    <w:rsid w:val="003A3B30"/>
    <w:rsid w:val="003A59A7"/>
    <w:rsid w:val="003C13FC"/>
    <w:rsid w:val="003D0715"/>
    <w:rsid w:val="003E7705"/>
    <w:rsid w:val="003F36D8"/>
    <w:rsid w:val="00426978"/>
    <w:rsid w:val="004328CC"/>
    <w:rsid w:val="00434F76"/>
    <w:rsid w:val="0043633F"/>
    <w:rsid w:val="00442374"/>
    <w:rsid w:val="00455008"/>
    <w:rsid w:val="004642A7"/>
    <w:rsid w:val="00475E17"/>
    <w:rsid w:val="004B1598"/>
    <w:rsid w:val="004B6BE1"/>
    <w:rsid w:val="004B6C78"/>
    <w:rsid w:val="004E328D"/>
    <w:rsid w:val="004E34A9"/>
    <w:rsid w:val="00510FE7"/>
    <w:rsid w:val="005237C4"/>
    <w:rsid w:val="005307F9"/>
    <w:rsid w:val="005527E6"/>
    <w:rsid w:val="00561365"/>
    <w:rsid w:val="00566DAF"/>
    <w:rsid w:val="00571629"/>
    <w:rsid w:val="00571EF1"/>
    <w:rsid w:val="005B41AE"/>
    <w:rsid w:val="005B5067"/>
    <w:rsid w:val="005D38A6"/>
    <w:rsid w:val="005E2348"/>
    <w:rsid w:val="005E5319"/>
    <w:rsid w:val="00606EEB"/>
    <w:rsid w:val="00616A4F"/>
    <w:rsid w:val="0062320C"/>
    <w:rsid w:val="0062509D"/>
    <w:rsid w:val="00626349"/>
    <w:rsid w:val="0063733C"/>
    <w:rsid w:val="006564A7"/>
    <w:rsid w:val="00684780"/>
    <w:rsid w:val="00696B09"/>
    <w:rsid w:val="006A39B3"/>
    <w:rsid w:val="006A7FF5"/>
    <w:rsid w:val="006B2C56"/>
    <w:rsid w:val="006B55EF"/>
    <w:rsid w:val="006C41A4"/>
    <w:rsid w:val="006C4FCD"/>
    <w:rsid w:val="006D3165"/>
    <w:rsid w:val="006E28D6"/>
    <w:rsid w:val="0070309A"/>
    <w:rsid w:val="007254B0"/>
    <w:rsid w:val="00725F7B"/>
    <w:rsid w:val="00727BC9"/>
    <w:rsid w:val="00734573"/>
    <w:rsid w:val="00751D10"/>
    <w:rsid w:val="00765BB2"/>
    <w:rsid w:val="00791164"/>
    <w:rsid w:val="00797664"/>
    <w:rsid w:val="007A0111"/>
    <w:rsid w:val="007B2D3F"/>
    <w:rsid w:val="007C31BA"/>
    <w:rsid w:val="007D06FA"/>
    <w:rsid w:val="007E62BD"/>
    <w:rsid w:val="007F2C34"/>
    <w:rsid w:val="00807431"/>
    <w:rsid w:val="00855C39"/>
    <w:rsid w:val="00857C16"/>
    <w:rsid w:val="00872F9B"/>
    <w:rsid w:val="00873617"/>
    <w:rsid w:val="008754CF"/>
    <w:rsid w:val="00890EA5"/>
    <w:rsid w:val="0089174E"/>
    <w:rsid w:val="008959F8"/>
    <w:rsid w:val="008A119E"/>
    <w:rsid w:val="008A6D4C"/>
    <w:rsid w:val="008C38B3"/>
    <w:rsid w:val="008C4914"/>
    <w:rsid w:val="008C6B87"/>
    <w:rsid w:val="008C7D74"/>
    <w:rsid w:val="008D1F5B"/>
    <w:rsid w:val="008E41BF"/>
    <w:rsid w:val="008E4D25"/>
    <w:rsid w:val="008E69C2"/>
    <w:rsid w:val="008F732C"/>
    <w:rsid w:val="0090460E"/>
    <w:rsid w:val="00905A6A"/>
    <w:rsid w:val="009078C1"/>
    <w:rsid w:val="00911021"/>
    <w:rsid w:val="00917DFB"/>
    <w:rsid w:val="009278A1"/>
    <w:rsid w:val="00935C78"/>
    <w:rsid w:val="00945DCB"/>
    <w:rsid w:val="009549D2"/>
    <w:rsid w:val="00984FFD"/>
    <w:rsid w:val="009851DB"/>
    <w:rsid w:val="00990FF4"/>
    <w:rsid w:val="00997389"/>
    <w:rsid w:val="009A21CC"/>
    <w:rsid w:val="009B2E97"/>
    <w:rsid w:val="009B3F4B"/>
    <w:rsid w:val="009D149B"/>
    <w:rsid w:val="009D5263"/>
    <w:rsid w:val="009E1727"/>
    <w:rsid w:val="00A07037"/>
    <w:rsid w:val="00A07E88"/>
    <w:rsid w:val="00A2035F"/>
    <w:rsid w:val="00A20B83"/>
    <w:rsid w:val="00A211E0"/>
    <w:rsid w:val="00A2474F"/>
    <w:rsid w:val="00A30C95"/>
    <w:rsid w:val="00A317C1"/>
    <w:rsid w:val="00A328B3"/>
    <w:rsid w:val="00A540F4"/>
    <w:rsid w:val="00A62143"/>
    <w:rsid w:val="00AA7322"/>
    <w:rsid w:val="00AA79B5"/>
    <w:rsid w:val="00AB24B3"/>
    <w:rsid w:val="00AC696D"/>
    <w:rsid w:val="00AE4586"/>
    <w:rsid w:val="00B10F5E"/>
    <w:rsid w:val="00B2215D"/>
    <w:rsid w:val="00B2545C"/>
    <w:rsid w:val="00B639AB"/>
    <w:rsid w:val="00B66066"/>
    <w:rsid w:val="00B76BF5"/>
    <w:rsid w:val="00B83CE6"/>
    <w:rsid w:val="00BB2E59"/>
    <w:rsid w:val="00BC2017"/>
    <w:rsid w:val="00BD0234"/>
    <w:rsid w:val="00BD295A"/>
    <w:rsid w:val="00BD53E5"/>
    <w:rsid w:val="00BE311D"/>
    <w:rsid w:val="00BE6CE7"/>
    <w:rsid w:val="00C01A0A"/>
    <w:rsid w:val="00C05B91"/>
    <w:rsid w:val="00C0739F"/>
    <w:rsid w:val="00C20D6F"/>
    <w:rsid w:val="00C51516"/>
    <w:rsid w:val="00C51D00"/>
    <w:rsid w:val="00C65F1A"/>
    <w:rsid w:val="00C705F8"/>
    <w:rsid w:val="00C73610"/>
    <w:rsid w:val="00C84DFE"/>
    <w:rsid w:val="00C90BA0"/>
    <w:rsid w:val="00C93D9C"/>
    <w:rsid w:val="00CA473B"/>
    <w:rsid w:val="00CE4E43"/>
    <w:rsid w:val="00CE7FD7"/>
    <w:rsid w:val="00CF1A86"/>
    <w:rsid w:val="00D01F4F"/>
    <w:rsid w:val="00D044AC"/>
    <w:rsid w:val="00D210CE"/>
    <w:rsid w:val="00D27A1E"/>
    <w:rsid w:val="00D3373D"/>
    <w:rsid w:val="00D55EC1"/>
    <w:rsid w:val="00D56753"/>
    <w:rsid w:val="00D72EC0"/>
    <w:rsid w:val="00D7423D"/>
    <w:rsid w:val="00D817B6"/>
    <w:rsid w:val="00D85B56"/>
    <w:rsid w:val="00DA6DDA"/>
    <w:rsid w:val="00DA7409"/>
    <w:rsid w:val="00DC294B"/>
    <w:rsid w:val="00DC61C6"/>
    <w:rsid w:val="00DD1091"/>
    <w:rsid w:val="00DE57B6"/>
    <w:rsid w:val="00E00FDA"/>
    <w:rsid w:val="00E15D16"/>
    <w:rsid w:val="00E160B4"/>
    <w:rsid w:val="00E17754"/>
    <w:rsid w:val="00E31834"/>
    <w:rsid w:val="00E32377"/>
    <w:rsid w:val="00E46935"/>
    <w:rsid w:val="00E47493"/>
    <w:rsid w:val="00E56FB1"/>
    <w:rsid w:val="00E57F9F"/>
    <w:rsid w:val="00E812B4"/>
    <w:rsid w:val="00E82541"/>
    <w:rsid w:val="00E8339F"/>
    <w:rsid w:val="00EA19B4"/>
    <w:rsid w:val="00EA526E"/>
    <w:rsid w:val="00EB5B7D"/>
    <w:rsid w:val="00EC5A47"/>
    <w:rsid w:val="00ED0126"/>
    <w:rsid w:val="00ED6D86"/>
    <w:rsid w:val="00ED7C30"/>
    <w:rsid w:val="00EE4152"/>
    <w:rsid w:val="00EF3887"/>
    <w:rsid w:val="00EF5AEF"/>
    <w:rsid w:val="00F013F5"/>
    <w:rsid w:val="00F10F70"/>
    <w:rsid w:val="00F173AE"/>
    <w:rsid w:val="00F20374"/>
    <w:rsid w:val="00F27C6A"/>
    <w:rsid w:val="00F3246C"/>
    <w:rsid w:val="00F47C1C"/>
    <w:rsid w:val="00F50B7E"/>
    <w:rsid w:val="00F52DB4"/>
    <w:rsid w:val="00F706CF"/>
    <w:rsid w:val="00F73841"/>
    <w:rsid w:val="00F81B78"/>
    <w:rsid w:val="00F84847"/>
    <w:rsid w:val="00F95A8E"/>
    <w:rsid w:val="00FB156E"/>
    <w:rsid w:val="00FD7898"/>
    <w:rsid w:val="00FE2A02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1C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1C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k\LOCALS~1\Temp\TCD18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0103-F6A0-42CA-84B5-39F60E4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77</TotalTime>
  <Pages>1</Pages>
  <Words>145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Microsoft Corporation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Lauren Geyer</cp:lastModifiedBy>
  <cp:revision>7</cp:revision>
  <cp:lastPrinted>2016-10-25T02:59:00Z</cp:lastPrinted>
  <dcterms:created xsi:type="dcterms:W3CDTF">2016-08-29T02:38:00Z</dcterms:created>
  <dcterms:modified xsi:type="dcterms:W3CDTF">2016-10-25T02:59:00Z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