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39" w:rsidRPr="00696B09" w:rsidRDefault="00855C39" w:rsidP="00C20D6F">
      <w:pPr>
        <w:pStyle w:val="Heading1"/>
        <w:spacing w:before="0" w:line="240" w:lineRule="auto"/>
        <w:jc w:val="center"/>
        <w:rPr>
          <w:b/>
          <w:sz w:val="28"/>
          <w:szCs w:val="28"/>
        </w:rPr>
      </w:pPr>
      <w:r w:rsidRPr="00696B09">
        <w:rPr>
          <w:b/>
          <w:sz w:val="28"/>
          <w:szCs w:val="28"/>
        </w:rPr>
        <w:t xml:space="preserve">Central Oregon Intergroup, </w:t>
      </w:r>
      <w:proofErr w:type="spellStart"/>
      <w:r w:rsidRPr="00696B09">
        <w:rPr>
          <w:b/>
          <w:sz w:val="28"/>
          <w:szCs w:val="28"/>
        </w:rPr>
        <w:t>Inc</w:t>
      </w:r>
      <w:proofErr w:type="spellEnd"/>
    </w:p>
    <w:p w:rsidR="00855C39" w:rsidRPr="00E32377" w:rsidRDefault="00E94F32" w:rsidP="00C20D6F">
      <w:pPr>
        <w:pStyle w:val="Heading2"/>
        <w:spacing w:before="0" w:line="240" w:lineRule="auto"/>
        <w:jc w:val="center"/>
        <w:rPr>
          <w:b/>
        </w:rPr>
      </w:pPr>
      <w:r>
        <w:rPr>
          <w:b/>
        </w:rPr>
        <w:t>June</w:t>
      </w:r>
      <w:bookmarkStart w:id="0" w:name="_GoBack"/>
      <w:bookmarkEnd w:id="0"/>
      <w:r w:rsidR="009549D2">
        <w:rPr>
          <w:b/>
        </w:rPr>
        <w:t xml:space="preserve"> 2</w:t>
      </w:r>
      <w:r>
        <w:rPr>
          <w:b/>
        </w:rPr>
        <w:t>6</w:t>
      </w:r>
      <w:r w:rsidR="0008669B">
        <w:rPr>
          <w:b/>
        </w:rPr>
        <w:t>,</w:t>
      </w:r>
      <w:r w:rsidR="00E32377" w:rsidRPr="00E32377">
        <w:rPr>
          <w:b/>
        </w:rPr>
        <w:t xml:space="preserve"> 2013</w:t>
      </w:r>
    </w:p>
    <w:p w:rsidR="00855C39" w:rsidRPr="002769C9" w:rsidRDefault="009B2E97" w:rsidP="00C20D6F">
      <w:pPr>
        <w:pStyle w:val="Heading2"/>
        <w:spacing w:before="0" w:line="240" w:lineRule="auto"/>
        <w:jc w:val="center"/>
        <w:rPr>
          <w:color w:val="00B050"/>
        </w:rPr>
      </w:pPr>
      <w:r w:rsidRPr="002769C9">
        <w:rPr>
          <w:b/>
          <w:color w:val="00B050"/>
        </w:rPr>
        <w:t xml:space="preserve">IGR </w:t>
      </w:r>
      <w:r w:rsidR="00855C39" w:rsidRPr="002769C9">
        <w:rPr>
          <w:b/>
          <w:color w:val="00B050"/>
        </w:rPr>
        <w:t xml:space="preserve">Meeting </w:t>
      </w:r>
      <w:r w:rsidR="003A2206" w:rsidRPr="002769C9">
        <w:rPr>
          <w:b/>
          <w:color w:val="00B050"/>
        </w:rPr>
        <w:t>Minutes</w:t>
      </w:r>
    </w:p>
    <w:p w:rsidR="00855C39" w:rsidRPr="00B55AFD" w:rsidRDefault="00855C39" w:rsidP="00855C39">
      <w:pPr>
        <w:pStyle w:val="Heading3"/>
        <w:spacing w:before="0"/>
        <w:rPr>
          <w:b/>
          <w:sz w:val="16"/>
          <w:szCs w:val="16"/>
        </w:rPr>
      </w:pPr>
    </w:p>
    <w:p w:rsidR="00855C39" w:rsidRPr="00065BCB" w:rsidRDefault="00855C39" w:rsidP="00855C39">
      <w:pPr>
        <w:pStyle w:val="Heading3"/>
        <w:spacing w:before="0"/>
        <w:rPr>
          <w:b/>
          <w:sz w:val="28"/>
        </w:rPr>
      </w:pPr>
      <w:r w:rsidRPr="00065BCB">
        <w:rPr>
          <w:b/>
          <w:sz w:val="28"/>
        </w:rPr>
        <w:t>Opening:</w:t>
      </w:r>
    </w:p>
    <w:p w:rsidR="00571EF1" w:rsidRDefault="00571EF1" w:rsidP="00571EF1">
      <w:pPr>
        <w:pStyle w:val="ListParagraph"/>
        <w:numPr>
          <w:ilvl w:val="0"/>
          <w:numId w:val="12"/>
        </w:numPr>
        <w:spacing w:line="240" w:lineRule="auto"/>
      </w:pPr>
      <w:r>
        <w:t xml:space="preserve">Chairperson called the </w:t>
      </w:r>
      <w:r w:rsidR="00DC294B">
        <w:t>meeting to order at 5:30pm</w:t>
      </w:r>
    </w:p>
    <w:p w:rsidR="00DC294B" w:rsidRDefault="00DC294B" w:rsidP="00571EF1">
      <w:pPr>
        <w:pStyle w:val="ListParagraph"/>
        <w:numPr>
          <w:ilvl w:val="0"/>
          <w:numId w:val="12"/>
        </w:numPr>
        <w:spacing w:line="240" w:lineRule="auto"/>
      </w:pPr>
      <w:r>
        <w:t>Attendance sheet was passed</w:t>
      </w:r>
    </w:p>
    <w:p w:rsidR="00DC294B" w:rsidRDefault="00DC294B" w:rsidP="00571EF1">
      <w:pPr>
        <w:pStyle w:val="ListParagraph"/>
        <w:numPr>
          <w:ilvl w:val="0"/>
          <w:numId w:val="12"/>
        </w:numPr>
        <w:spacing w:line="240" w:lineRule="auto"/>
      </w:pPr>
      <w:r>
        <w:t>A quorum was established</w:t>
      </w:r>
    </w:p>
    <w:p w:rsidR="00DC294B" w:rsidRDefault="00DC294B" w:rsidP="00571EF1">
      <w:pPr>
        <w:pStyle w:val="ListParagraph"/>
        <w:numPr>
          <w:ilvl w:val="0"/>
          <w:numId w:val="12"/>
        </w:numPr>
        <w:spacing w:line="240" w:lineRule="auto"/>
      </w:pPr>
      <w:r>
        <w:t>Introductions were made</w:t>
      </w:r>
    </w:p>
    <w:p w:rsidR="00855C39" w:rsidRPr="00ED0126" w:rsidRDefault="00855C39" w:rsidP="00855C39">
      <w:pPr>
        <w:pStyle w:val="Heading3"/>
        <w:spacing w:line="276" w:lineRule="auto"/>
        <w:rPr>
          <w:b/>
          <w:sz w:val="28"/>
        </w:rPr>
      </w:pPr>
      <w:r w:rsidRPr="00ED0126">
        <w:rPr>
          <w:b/>
          <w:sz w:val="28"/>
        </w:rPr>
        <w:t>Voting Members Present: (IGR’S)</w:t>
      </w:r>
    </w:p>
    <w:p w:rsidR="00DC294B" w:rsidRDefault="00DC294B" w:rsidP="00EA19B4">
      <w:pPr>
        <w:spacing w:after="0"/>
        <w:rPr>
          <w:lang w:bidi="ar-SA"/>
        </w:rPr>
      </w:pPr>
      <w:r>
        <w:rPr>
          <w:lang w:bidi="ar-SA"/>
        </w:rPr>
        <w:t>(</w:t>
      </w:r>
      <w:r w:rsidR="00A87B84">
        <w:rPr>
          <w:lang w:bidi="ar-SA"/>
        </w:rPr>
        <w:t>Christine B/Living Sober,</w:t>
      </w:r>
      <w:r w:rsidR="002728E4">
        <w:rPr>
          <w:lang w:bidi="ar-SA"/>
        </w:rPr>
        <w:t xml:space="preserve"> </w:t>
      </w:r>
      <w:r w:rsidR="00A87B84">
        <w:rPr>
          <w:lang w:bidi="ar-SA"/>
        </w:rPr>
        <w:t>R</w:t>
      </w:r>
      <w:r w:rsidR="002728E4">
        <w:rPr>
          <w:lang w:bidi="ar-SA"/>
        </w:rPr>
        <w:t>edmond</w:t>
      </w:r>
      <w:r w:rsidR="00B83CE6">
        <w:rPr>
          <w:lang w:bidi="ar-SA"/>
        </w:rPr>
        <w:t>) (</w:t>
      </w:r>
      <w:r w:rsidR="00A87B84">
        <w:rPr>
          <w:lang w:bidi="ar-SA"/>
        </w:rPr>
        <w:t>Deke D, Prineville</w:t>
      </w:r>
      <w:r>
        <w:rPr>
          <w:lang w:bidi="ar-SA"/>
        </w:rPr>
        <w:t>) (</w:t>
      </w:r>
      <w:r w:rsidR="00A87B84">
        <w:rPr>
          <w:lang w:bidi="ar-SA"/>
        </w:rPr>
        <w:t>Judy/Chicks w</w:t>
      </w:r>
      <w:r w:rsidR="002728E4">
        <w:rPr>
          <w:lang w:bidi="ar-SA"/>
        </w:rPr>
        <w:t xml:space="preserve"> </w:t>
      </w:r>
      <w:r w:rsidR="00A87B84">
        <w:rPr>
          <w:lang w:bidi="ar-SA"/>
        </w:rPr>
        <w:t>Chips</w:t>
      </w:r>
      <w:r>
        <w:rPr>
          <w:lang w:bidi="ar-SA"/>
        </w:rPr>
        <w:t>) (</w:t>
      </w:r>
      <w:r w:rsidR="00A87B84">
        <w:rPr>
          <w:lang w:bidi="ar-SA"/>
        </w:rPr>
        <w:t>Howard D/RDM Rebels</w:t>
      </w:r>
      <w:r>
        <w:rPr>
          <w:lang w:bidi="ar-SA"/>
        </w:rPr>
        <w:t>) (</w:t>
      </w:r>
      <w:r w:rsidR="00A87B84">
        <w:rPr>
          <w:lang w:bidi="ar-SA"/>
        </w:rPr>
        <w:t>Scott H/Madras</w:t>
      </w:r>
      <w:r>
        <w:rPr>
          <w:lang w:bidi="ar-SA"/>
        </w:rPr>
        <w:t>) (</w:t>
      </w:r>
      <w:r w:rsidR="00A87B84">
        <w:rPr>
          <w:lang w:bidi="ar-SA"/>
        </w:rPr>
        <w:t>Vickie M/Safe Harbor</w:t>
      </w:r>
      <w:r w:rsidR="00B83CE6">
        <w:rPr>
          <w:lang w:bidi="ar-SA"/>
        </w:rPr>
        <w:t>) (</w:t>
      </w:r>
      <w:r w:rsidR="00A87B84">
        <w:rPr>
          <w:lang w:bidi="ar-SA"/>
        </w:rPr>
        <w:t>Stu H/EER</w:t>
      </w:r>
      <w:r w:rsidR="00B83CE6">
        <w:rPr>
          <w:lang w:bidi="ar-SA"/>
        </w:rPr>
        <w:t>) (</w:t>
      </w:r>
      <w:r w:rsidR="00A87B84">
        <w:rPr>
          <w:lang w:bidi="ar-SA"/>
        </w:rPr>
        <w:t xml:space="preserve">Jerry C/Tuesday </w:t>
      </w:r>
      <w:proofErr w:type="spellStart"/>
      <w:r w:rsidR="00A87B84">
        <w:rPr>
          <w:lang w:bidi="ar-SA"/>
        </w:rPr>
        <w:t>Nite</w:t>
      </w:r>
      <w:proofErr w:type="spellEnd"/>
      <w:r w:rsidR="00A87B84">
        <w:rPr>
          <w:lang w:bidi="ar-SA"/>
        </w:rPr>
        <w:t xml:space="preserve"> AA</w:t>
      </w:r>
      <w:r w:rsidR="00B83CE6">
        <w:rPr>
          <w:lang w:bidi="ar-SA"/>
        </w:rPr>
        <w:t>) (</w:t>
      </w:r>
      <w:r w:rsidR="00A87B84">
        <w:rPr>
          <w:lang w:bidi="ar-SA"/>
        </w:rPr>
        <w:t xml:space="preserve">Lisa T/We </w:t>
      </w:r>
      <w:proofErr w:type="gramStart"/>
      <w:r w:rsidR="00A87B84">
        <w:rPr>
          <w:lang w:bidi="ar-SA"/>
        </w:rPr>
        <w:t>Are</w:t>
      </w:r>
      <w:proofErr w:type="gramEnd"/>
      <w:r w:rsidR="00A87B84">
        <w:rPr>
          <w:lang w:bidi="ar-SA"/>
        </w:rPr>
        <w:t xml:space="preserve"> not a Glum Lot</w:t>
      </w:r>
      <w:r w:rsidR="00B83CE6">
        <w:rPr>
          <w:lang w:bidi="ar-SA"/>
        </w:rPr>
        <w:t>) (</w:t>
      </w:r>
      <w:r w:rsidR="00A87B84">
        <w:rPr>
          <w:lang w:bidi="ar-SA"/>
        </w:rPr>
        <w:t>Jim Mc/24 &amp; Alive</w:t>
      </w:r>
      <w:r w:rsidR="00B83CE6">
        <w:rPr>
          <w:lang w:bidi="ar-SA"/>
        </w:rPr>
        <w:t>)</w:t>
      </w:r>
      <w:r w:rsidR="00A87B84">
        <w:rPr>
          <w:lang w:bidi="ar-SA"/>
        </w:rPr>
        <w:t>(Larry S/Att. Adjust)(Jane S/WFS)Peg R/MMD (Mary B/Sister offering Solutions) (Alyssa/</w:t>
      </w:r>
      <w:proofErr w:type="spellStart"/>
      <w:r w:rsidR="00A87B84">
        <w:rPr>
          <w:lang w:bidi="ar-SA"/>
        </w:rPr>
        <w:t>Tumalo</w:t>
      </w:r>
      <w:proofErr w:type="spellEnd"/>
      <w:r w:rsidR="00A87B84">
        <w:rPr>
          <w:lang w:bidi="ar-SA"/>
        </w:rPr>
        <w:t>) (Bridget/Huntington Hut La Pine) (Tim C/Home away from Home</w:t>
      </w:r>
      <w:proofErr w:type="gramStart"/>
      <w:r w:rsidR="00A87B84">
        <w:rPr>
          <w:lang w:bidi="ar-SA"/>
        </w:rPr>
        <w:t>)(</w:t>
      </w:r>
      <w:proofErr w:type="gramEnd"/>
      <w:r w:rsidR="00A87B84">
        <w:rPr>
          <w:lang w:bidi="ar-SA"/>
        </w:rPr>
        <w:t>Pattie O/Act. Secretary)</w:t>
      </w:r>
    </w:p>
    <w:p w:rsidR="00EA19B4" w:rsidRPr="00ED0126" w:rsidRDefault="00EA19B4" w:rsidP="00EA19B4">
      <w:pPr>
        <w:spacing w:after="0"/>
        <w:rPr>
          <w:sz w:val="24"/>
          <w:szCs w:val="24"/>
        </w:rPr>
      </w:pPr>
    </w:p>
    <w:p w:rsidR="00855C39" w:rsidRPr="00ED0126" w:rsidRDefault="00855C39" w:rsidP="00ED0126">
      <w:pPr>
        <w:pStyle w:val="Heading3"/>
        <w:rPr>
          <w:b/>
        </w:rPr>
      </w:pPr>
      <w:r w:rsidRPr="00ED0126">
        <w:rPr>
          <w:b/>
        </w:rPr>
        <w:t xml:space="preserve">NON VOTING MEMBERS PRESENT: </w:t>
      </w:r>
    </w:p>
    <w:p w:rsidR="00ED0126" w:rsidRPr="00ED0126" w:rsidRDefault="002728E4" w:rsidP="00855C39">
      <w:pPr>
        <w:spacing w:after="0"/>
        <w:rPr>
          <w:sz w:val="24"/>
          <w:szCs w:val="24"/>
        </w:rPr>
      </w:pPr>
      <w:r>
        <w:t>(Bill O/Chair)</w:t>
      </w:r>
      <w:r w:rsidR="001C0CAA" w:rsidRPr="005E5319">
        <w:t>(</w:t>
      </w:r>
      <w:r w:rsidR="00A87B84">
        <w:t>Dan P/EER</w:t>
      </w:r>
      <w:r w:rsidR="00872F9B" w:rsidRPr="005E5319">
        <w:rPr>
          <w:lang w:bidi="ar-SA"/>
        </w:rPr>
        <w:t>)</w:t>
      </w:r>
      <w:r w:rsidR="0008669B" w:rsidRPr="005E5319">
        <w:t>(</w:t>
      </w:r>
      <w:r>
        <w:t>Renee H/Nuts, bolts, and washers</w:t>
      </w:r>
      <w:r w:rsidR="0008669B" w:rsidRPr="005E5319">
        <w:t>)</w:t>
      </w:r>
      <w:r w:rsidR="00B2545C">
        <w:rPr>
          <w:lang w:bidi="ar-SA"/>
        </w:rPr>
        <w:t xml:space="preserve"> </w:t>
      </w:r>
      <w:r>
        <w:rPr>
          <w:lang w:bidi="ar-SA"/>
        </w:rPr>
        <w:t>(Violet L/Living Sober</w:t>
      </w:r>
      <w:r w:rsidR="00B66066">
        <w:rPr>
          <w:lang w:bidi="ar-SA"/>
        </w:rPr>
        <w:t>)(</w:t>
      </w:r>
      <w:r>
        <w:rPr>
          <w:lang w:bidi="ar-SA"/>
        </w:rPr>
        <w:t>Max W/Al-Anon</w:t>
      </w:r>
      <w:r w:rsidR="00B66066">
        <w:rPr>
          <w:lang w:bidi="ar-SA"/>
        </w:rPr>
        <w:t>)</w:t>
      </w:r>
      <w:r w:rsidR="00B83CE6">
        <w:rPr>
          <w:lang w:bidi="ar-SA"/>
        </w:rPr>
        <w:t xml:space="preserve"> (</w:t>
      </w:r>
      <w:r>
        <w:rPr>
          <w:lang w:bidi="ar-SA"/>
        </w:rPr>
        <w:t>Mike S/Safe Harbor)</w:t>
      </w:r>
      <w:r w:rsidR="00A317C1">
        <w:rPr>
          <w:lang w:bidi="ar-SA"/>
        </w:rPr>
        <w:t xml:space="preserve"> (</w:t>
      </w:r>
      <w:r>
        <w:rPr>
          <w:lang w:bidi="ar-SA"/>
        </w:rPr>
        <w:t>Austin M/Primary Purpose</w:t>
      </w:r>
      <w:r w:rsidR="00A317C1">
        <w:rPr>
          <w:lang w:bidi="ar-SA"/>
        </w:rPr>
        <w:t>)</w:t>
      </w:r>
    </w:p>
    <w:p w:rsidR="00ED0126" w:rsidRPr="00C0739F" w:rsidRDefault="00ED0126" w:rsidP="00855C39">
      <w:pPr>
        <w:pStyle w:val="Heading1"/>
        <w:spacing w:before="0"/>
        <w:rPr>
          <w:b/>
          <w:sz w:val="20"/>
          <w:szCs w:val="20"/>
        </w:rPr>
      </w:pPr>
    </w:p>
    <w:p w:rsidR="00855C39" w:rsidRPr="00ED0126" w:rsidRDefault="00855C39" w:rsidP="00ED0126">
      <w:pPr>
        <w:pStyle w:val="Heading1"/>
        <w:numPr>
          <w:ilvl w:val="0"/>
          <w:numId w:val="9"/>
        </w:numPr>
        <w:spacing w:before="0"/>
        <w:rPr>
          <w:b/>
          <w:i/>
          <w:sz w:val="24"/>
          <w:szCs w:val="32"/>
        </w:rPr>
      </w:pPr>
      <w:r w:rsidRPr="00ED0126">
        <w:rPr>
          <w:b/>
          <w:i/>
          <w:sz w:val="24"/>
          <w:szCs w:val="32"/>
        </w:rPr>
        <w:t>Approval of Minutes</w:t>
      </w:r>
    </w:p>
    <w:p w:rsidR="001C0CAA" w:rsidRDefault="00B66066" w:rsidP="00B66066">
      <w:pPr>
        <w:ind w:left="720"/>
      </w:pPr>
      <w:r>
        <w:t xml:space="preserve"> </w:t>
      </w:r>
      <w:r w:rsidR="001C0CAA">
        <w:t>M</w:t>
      </w:r>
      <w:r w:rsidR="0008669B">
        <w:t xml:space="preserve">inutes were read and approved </w:t>
      </w:r>
    </w:p>
    <w:p w:rsidR="00855C39" w:rsidRPr="00ED0126" w:rsidRDefault="00855C39" w:rsidP="00855C39">
      <w:pPr>
        <w:spacing w:line="240" w:lineRule="auto"/>
        <w:rPr>
          <w:b/>
          <w:sz w:val="28"/>
        </w:rPr>
      </w:pPr>
      <w:r w:rsidRPr="00ED0126">
        <w:rPr>
          <w:b/>
          <w:sz w:val="28"/>
        </w:rPr>
        <w:t>B.</w:t>
      </w:r>
      <w:r w:rsidRPr="00ED0126">
        <w:rPr>
          <w:b/>
          <w:sz w:val="28"/>
        </w:rPr>
        <w:tab/>
      </w:r>
      <w:r w:rsidRPr="00ED0126">
        <w:rPr>
          <w:rStyle w:val="Heading1Char"/>
          <w:b/>
          <w:i/>
          <w:sz w:val="24"/>
          <w:szCs w:val="26"/>
        </w:rPr>
        <w:t>Treasurer’s Report</w:t>
      </w:r>
    </w:p>
    <w:p w:rsidR="0059367D" w:rsidRDefault="0059367D" w:rsidP="0059367D">
      <w:pPr>
        <w:ind w:firstLine="720"/>
      </w:pPr>
      <w:r>
        <w:t>Income $2851.05 Expenses $1506.05.  Report was approved as presented</w:t>
      </w:r>
    </w:p>
    <w:p w:rsidR="00855C39" w:rsidRDefault="00855C39" w:rsidP="002576FE">
      <w:pPr>
        <w:spacing w:line="240" w:lineRule="auto"/>
        <w:rPr>
          <w:b/>
          <w:sz w:val="28"/>
        </w:rPr>
      </w:pPr>
      <w:r w:rsidRPr="00C0739F">
        <w:rPr>
          <w:b/>
          <w:sz w:val="28"/>
        </w:rPr>
        <w:t>C.</w:t>
      </w:r>
      <w:r w:rsidRPr="00C0739F">
        <w:rPr>
          <w:b/>
          <w:sz w:val="28"/>
        </w:rPr>
        <w:tab/>
      </w:r>
      <w:r w:rsidRPr="00C0739F">
        <w:rPr>
          <w:rStyle w:val="Heading1Char"/>
          <w:b/>
          <w:i/>
          <w:sz w:val="24"/>
          <w:szCs w:val="26"/>
        </w:rPr>
        <w:t>Committee Reports</w:t>
      </w:r>
      <w:r w:rsidRPr="00C0739F">
        <w:rPr>
          <w:b/>
          <w:sz w:val="28"/>
        </w:rPr>
        <w:t>:</w:t>
      </w:r>
    </w:p>
    <w:p w:rsidR="005237C4" w:rsidRDefault="005237C4" w:rsidP="005237C4">
      <w:pPr>
        <w:pStyle w:val="NoSpacing"/>
        <w:rPr>
          <w:b/>
        </w:rPr>
      </w:pPr>
      <w:r w:rsidRPr="0010194F">
        <w:rPr>
          <w:rStyle w:val="Heading1Char"/>
          <w:b/>
          <w:sz w:val="24"/>
          <w:szCs w:val="24"/>
        </w:rPr>
        <w:t>Office</w:t>
      </w:r>
      <w:r>
        <w:rPr>
          <w:b/>
        </w:rPr>
        <w:t xml:space="preserve">:  </w:t>
      </w:r>
    </w:p>
    <w:p w:rsidR="00A211E0" w:rsidRDefault="00A211E0" w:rsidP="00A211E0">
      <w:pPr>
        <w:pStyle w:val="ListParagraph"/>
        <w:numPr>
          <w:ilvl w:val="0"/>
          <w:numId w:val="15"/>
        </w:numPr>
      </w:pPr>
      <w:r>
        <w:t>Donations - $</w:t>
      </w:r>
      <w:r w:rsidR="0059367D">
        <w:t>1055.17</w:t>
      </w:r>
      <w:r>
        <w:t>, Books/Lit. – $</w:t>
      </w:r>
      <w:r w:rsidR="0059367D">
        <w:t>1066.30</w:t>
      </w:r>
      <w:r>
        <w:t>, Coins Etc</w:t>
      </w:r>
      <w:r w:rsidR="006F13E8">
        <w:t>.</w:t>
      </w:r>
      <w:r>
        <w:t xml:space="preserve"> - $</w:t>
      </w:r>
      <w:r w:rsidR="0059367D">
        <w:t>729.55</w:t>
      </w:r>
    </w:p>
    <w:p w:rsidR="006F13E8" w:rsidRDefault="006F13E8" w:rsidP="00A211E0">
      <w:pPr>
        <w:pStyle w:val="ListParagraph"/>
        <w:numPr>
          <w:ilvl w:val="0"/>
          <w:numId w:val="15"/>
        </w:numPr>
      </w:pPr>
      <w:r>
        <w:t>Please fill out 12-step list and send in or bring to next meeting even if you were already on the prior list.</w:t>
      </w:r>
    </w:p>
    <w:p w:rsidR="00AC3653" w:rsidRDefault="00AC3653" w:rsidP="006F13E8">
      <w:pPr>
        <w:pStyle w:val="NoSpacing"/>
        <w:rPr>
          <w:b/>
        </w:rPr>
      </w:pPr>
      <w:r>
        <w:rPr>
          <w:rStyle w:val="Heading1Char"/>
          <w:b/>
          <w:sz w:val="22"/>
          <w:szCs w:val="22"/>
        </w:rPr>
        <w:t>Newsletter</w:t>
      </w:r>
      <w:r w:rsidR="006F13E8">
        <w:rPr>
          <w:b/>
        </w:rPr>
        <w:t xml:space="preserve">:  </w:t>
      </w:r>
    </w:p>
    <w:p w:rsidR="00AC3653" w:rsidRDefault="00AC3653" w:rsidP="006F13E8">
      <w:pPr>
        <w:pStyle w:val="NoSpacing"/>
        <w:rPr>
          <w:b/>
        </w:rPr>
      </w:pPr>
    </w:p>
    <w:p w:rsidR="006F13E8" w:rsidRPr="006F13E8" w:rsidRDefault="006F13E8" w:rsidP="006F13E8">
      <w:pPr>
        <w:pStyle w:val="NoSpacing"/>
      </w:pPr>
      <w:r>
        <w:t xml:space="preserve">A Lot of flyers came in this month.  </w:t>
      </w:r>
    </w:p>
    <w:p w:rsidR="006F13E8" w:rsidRDefault="006F13E8" w:rsidP="00A30C95">
      <w:pPr>
        <w:pStyle w:val="ListParagraph"/>
        <w:ind w:left="0"/>
        <w:rPr>
          <w:rStyle w:val="Heading1Char"/>
          <w:b/>
          <w:sz w:val="24"/>
          <w:szCs w:val="24"/>
        </w:rPr>
      </w:pPr>
    </w:p>
    <w:p w:rsidR="00AC3653" w:rsidRDefault="00AC3653" w:rsidP="00AC3653">
      <w:pPr>
        <w:spacing w:after="0" w:line="240" w:lineRule="auto"/>
        <w:rPr>
          <w:b/>
        </w:rPr>
      </w:pPr>
      <w:r w:rsidRPr="0010194F">
        <w:rPr>
          <w:rStyle w:val="Heading1Char"/>
          <w:b/>
          <w:sz w:val="24"/>
          <w:szCs w:val="24"/>
        </w:rPr>
        <w:t>P</w:t>
      </w:r>
      <w:r>
        <w:rPr>
          <w:rStyle w:val="Heading1Char"/>
          <w:b/>
          <w:sz w:val="24"/>
          <w:szCs w:val="24"/>
        </w:rPr>
        <w:t>otluck</w:t>
      </w:r>
      <w:r>
        <w:rPr>
          <w:b/>
        </w:rPr>
        <w:t xml:space="preserve">:  </w:t>
      </w:r>
    </w:p>
    <w:p w:rsidR="00AC3653" w:rsidRDefault="00AC3653" w:rsidP="00AC3653">
      <w:pPr>
        <w:spacing w:after="0" w:line="240" w:lineRule="auto"/>
        <w:rPr>
          <w:b/>
        </w:rPr>
      </w:pPr>
    </w:p>
    <w:p w:rsidR="00AC3653" w:rsidRDefault="00AC3653" w:rsidP="00AC3653">
      <w:pPr>
        <w:spacing w:after="0" w:line="240" w:lineRule="auto"/>
      </w:pPr>
      <w:r>
        <w:t>The May potluck brought in $75.88 and Bill O did the potluck in June and brought in $23.00.</w:t>
      </w:r>
    </w:p>
    <w:p w:rsidR="00AC3653" w:rsidRPr="005E2348" w:rsidRDefault="00AC3653" w:rsidP="00AC3653">
      <w:pPr>
        <w:spacing w:after="0" w:line="240" w:lineRule="auto"/>
      </w:pPr>
    </w:p>
    <w:p w:rsidR="00AC3653" w:rsidRDefault="00AC3653" w:rsidP="00AC3653">
      <w:pPr>
        <w:spacing w:line="240" w:lineRule="auto"/>
        <w:rPr>
          <w:b/>
        </w:rPr>
      </w:pPr>
      <w:r w:rsidRPr="00F94F1C">
        <w:rPr>
          <w:rStyle w:val="Heading1Char"/>
          <w:b/>
          <w:sz w:val="24"/>
          <w:szCs w:val="24"/>
        </w:rPr>
        <w:t>S</w:t>
      </w:r>
      <w:r>
        <w:rPr>
          <w:rStyle w:val="Heading1Char"/>
          <w:b/>
          <w:sz w:val="24"/>
          <w:szCs w:val="24"/>
        </w:rPr>
        <w:t>chedules</w:t>
      </w:r>
      <w:r>
        <w:rPr>
          <w:b/>
        </w:rPr>
        <w:t xml:space="preserve">:  </w:t>
      </w:r>
    </w:p>
    <w:p w:rsidR="00AC3653" w:rsidRDefault="00AC3653" w:rsidP="00AC3653">
      <w:pPr>
        <w:spacing w:line="240" w:lineRule="auto"/>
      </w:pPr>
      <w:r>
        <w:t>Christine brought the new schedules to be disseminated in Joan’s absence.</w:t>
      </w:r>
    </w:p>
    <w:p w:rsidR="00AC3653" w:rsidRDefault="00AC3653" w:rsidP="006F13E8">
      <w:pPr>
        <w:spacing w:line="240" w:lineRule="auto"/>
        <w:rPr>
          <w:rStyle w:val="Heading1Char"/>
          <w:b/>
          <w:sz w:val="24"/>
          <w:szCs w:val="24"/>
        </w:rPr>
      </w:pPr>
    </w:p>
    <w:p w:rsidR="006F13E8" w:rsidRDefault="006F13E8" w:rsidP="006F13E8">
      <w:pPr>
        <w:spacing w:line="240" w:lineRule="auto"/>
        <w:rPr>
          <w:b/>
        </w:rPr>
      </w:pPr>
      <w:r w:rsidRPr="003E52E9">
        <w:rPr>
          <w:rStyle w:val="Heading1Char"/>
          <w:b/>
          <w:sz w:val="24"/>
          <w:szCs w:val="24"/>
        </w:rPr>
        <w:lastRenderedPageBreak/>
        <w:t>Website</w:t>
      </w:r>
      <w:r>
        <w:rPr>
          <w:b/>
        </w:rPr>
        <w:t xml:space="preserve">:  </w:t>
      </w:r>
    </w:p>
    <w:p w:rsidR="006F13E8" w:rsidRDefault="006F13E8" w:rsidP="006F13E8">
      <w:pPr>
        <w:spacing w:line="240" w:lineRule="auto"/>
      </w:pPr>
      <w:r>
        <w:t>Austin will be moving at the end of July to Portland.  Please start announcing in your groups that we need a Website Chairperson.  Austin will train.</w:t>
      </w:r>
    </w:p>
    <w:p w:rsidR="006F13E8" w:rsidRDefault="006F13E8" w:rsidP="006F13E8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Entertainment Committee</w:t>
      </w:r>
      <w:r>
        <w:rPr>
          <w:b/>
        </w:rPr>
        <w:t xml:space="preserve">:  </w:t>
      </w:r>
    </w:p>
    <w:p w:rsidR="006F13E8" w:rsidRDefault="006F13E8" w:rsidP="006F13E8">
      <w:pPr>
        <w:pStyle w:val="ListParagraph"/>
        <w:numPr>
          <w:ilvl w:val="0"/>
          <w:numId w:val="16"/>
        </w:numPr>
        <w:spacing w:line="240" w:lineRule="auto"/>
      </w:pPr>
      <w:r>
        <w:t>There were 25 campers at the OCHOCO Campout.</w:t>
      </w:r>
    </w:p>
    <w:p w:rsidR="006F13E8" w:rsidRDefault="006F13E8" w:rsidP="006F13E8">
      <w:pPr>
        <w:pStyle w:val="ListParagraph"/>
        <w:numPr>
          <w:ilvl w:val="0"/>
          <w:numId w:val="16"/>
        </w:numPr>
        <w:spacing w:line="240" w:lineRule="auto"/>
      </w:pPr>
      <w:r>
        <w:t>They are now selling tickets to the Crescent Lake campout.  Renee will have them at the office.</w:t>
      </w:r>
    </w:p>
    <w:p w:rsidR="006F13E8" w:rsidRDefault="006F13E8" w:rsidP="006F13E8">
      <w:pPr>
        <w:pStyle w:val="ListParagraph"/>
        <w:numPr>
          <w:ilvl w:val="0"/>
          <w:numId w:val="16"/>
        </w:numPr>
        <w:spacing w:line="240" w:lineRule="auto"/>
      </w:pPr>
      <w:r>
        <w:t xml:space="preserve">Three new people stepped up to keep the Committee going. </w:t>
      </w:r>
    </w:p>
    <w:p w:rsidR="006F13E8" w:rsidRDefault="006F13E8" w:rsidP="006F13E8">
      <w:pPr>
        <w:pStyle w:val="ListParagraph"/>
        <w:numPr>
          <w:ilvl w:val="0"/>
          <w:numId w:val="16"/>
        </w:numPr>
        <w:spacing w:line="240" w:lineRule="auto"/>
      </w:pPr>
      <w:r>
        <w:t>Vickie had to step down as the Chair due to health concerns.</w:t>
      </w:r>
    </w:p>
    <w:p w:rsidR="00AC3653" w:rsidRPr="00AC3653" w:rsidRDefault="00AC3653" w:rsidP="00AC3653">
      <w:pPr>
        <w:spacing w:line="240" w:lineRule="auto"/>
        <w:rPr>
          <w:bCs/>
        </w:rPr>
      </w:pPr>
      <w:r>
        <w:rPr>
          <w:rStyle w:val="Heading1Char"/>
          <w:b/>
          <w:sz w:val="24"/>
          <w:szCs w:val="24"/>
        </w:rPr>
        <w:t>Hotline</w:t>
      </w:r>
      <w:r w:rsidRPr="00AC3653">
        <w:rPr>
          <w:b/>
        </w:rPr>
        <w:t>:</w:t>
      </w:r>
      <w:r w:rsidRPr="00AC3653">
        <w:rPr>
          <w:bCs/>
        </w:rPr>
        <w:t xml:space="preserve">  </w:t>
      </w:r>
    </w:p>
    <w:p w:rsidR="00AC3653" w:rsidRDefault="00AC3653" w:rsidP="00AC3653">
      <w:pPr>
        <w:pStyle w:val="ListParagraph"/>
        <w:numPr>
          <w:ilvl w:val="0"/>
          <w:numId w:val="16"/>
        </w:numPr>
        <w:spacing w:line="240" w:lineRule="auto"/>
        <w:rPr>
          <w:bCs/>
        </w:rPr>
      </w:pPr>
      <w:r>
        <w:rPr>
          <w:bCs/>
        </w:rPr>
        <w:t>There is one open timeslot:  Saturday 9pm – 9am</w:t>
      </w:r>
    </w:p>
    <w:p w:rsidR="00AC3653" w:rsidRPr="00AC3653" w:rsidRDefault="00AC3653" w:rsidP="00AC3653">
      <w:pPr>
        <w:spacing w:line="240" w:lineRule="auto"/>
        <w:rPr>
          <w:bCs/>
        </w:rPr>
      </w:pPr>
      <w:r w:rsidRPr="00AC3653">
        <w:rPr>
          <w:rStyle w:val="Heading1Char"/>
          <w:b/>
          <w:sz w:val="24"/>
          <w:szCs w:val="24"/>
        </w:rPr>
        <w:t>Al-Anon</w:t>
      </w:r>
      <w:r w:rsidRPr="00AC3653">
        <w:rPr>
          <w:b/>
        </w:rPr>
        <w:t>:</w:t>
      </w:r>
      <w:r w:rsidRPr="00AC3653">
        <w:rPr>
          <w:bCs/>
        </w:rPr>
        <w:t xml:space="preserve">  </w:t>
      </w:r>
    </w:p>
    <w:p w:rsidR="00AC3653" w:rsidRPr="00AC3653" w:rsidRDefault="00AC3653" w:rsidP="00AC3653">
      <w:pPr>
        <w:pStyle w:val="ListParagraph"/>
        <w:numPr>
          <w:ilvl w:val="0"/>
          <w:numId w:val="16"/>
        </w:numPr>
        <w:spacing w:line="240" w:lineRule="auto"/>
        <w:rPr>
          <w:bCs/>
        </w:rPr>
      </w:pPr>
      <w:r w:rsidRPr="00AC3653">
        <w:rPr>
          <w:bCs/>
        </w:rPr>
        <w:t>Max will provide a list of speakers for the potlucks at the next IGR Meeting. Renee requested a list of names to provide callers when they call the office.</w:t>
      </w:r>
    </w:p>
    <w:p w:rsidR="00AC3653" w:rsidRDefault="00AC3653" w:rsidP="002576FE">
      <w:pPr>
        <w:spacing w:line="240" w:lineRule="auto"/>
        <w:rPr>
          <w:rStyle w:val="Heading1Char"/>
          <w:b/>
          <w:sz w:val="24"/>
          <w:szCs w:val="24"/>
        </w:rPr>
      </w:pPr>
      <w:r>
        <w:rPr>
          <w:rStyle w:val="Heading1Char"/>
          <w:b/>
          <w:sz w:val="24"/>
          <w:szCs w:val="24"/>
        </w:rPr>
        <w:t>District Liaison:</w:t>
      </w:r>
    </w:p>
    <w:p w:rsidR="008C532A" w:rsidRDefault="008C532A" w:rsidP="008C532A">
      <w:r>
        <w:t>CPC/PI Chair took off with all the literature.  They will have to re-purchase everything and elect someone for the position.  Corrections Committee needs people to show up that have volunteered.  Accessibilities committee needs a Chairperson for the next assembly. Archive storage amount has increased considerably.  Upcoming September Assembly money collected so far is $1956.  We still ow $600 to the Area from seed money advance.</w:t>
      </w:r>
    </w:p>
    <w:p w:rsidR="00855C39" w:rsidRDefault="00855C39" w:rsidP="002576FE">
      <w:pPr>
        <w:spacing w:line="240" w:lineRule="auto"/>
      </w:pPr>
      <w:r w:rsidRPr="00567D57">
        <w:rPr>
          <w:b/>
          <w:bCs/>
          <w:sz w:val="32"/>
        </w:rPr>
        <w:t>D.</w:t>
      </w:r>
      <w:r w:rsidRPr="00567D57">
        <w:rPr>
          <w:b/>
          <w:bCs/>
          <w:sz w:val="32"/>
        </w:rPr>
        <w:tab/>
      </w:r>
      <w:r>
        <w:rPr>
          <w:rStyle w:val="Heading1Char"/>
          <w:b/>
          <w:i/>
          <w:szCs w:val="26"/>
        </w:rPr>
        <w:t>Old Business</w:t>
      </w:r>
      <w:r>
        <w:rPr>
          <w:b/>
          <w:bCs/>
        </w:rPr>
        <w:t>:</w:t>
      </w:r>
      <w:r>
        <w:t xml:space="preserve">  </w:t>
      </w:r>
    </w:p>
    <w:p w:rsidR="00210FD1" w:rsidRDefault="008C532A" w:rsidP="00210FD1">
      <w:r>
        <w:t xml:space="preserve">Website Old Information:  </w:t>
      </w:r>
    </w:p>
    <w:p w:rsidR="00325DF7" w:rsidRDefault="008C532A" w:rsidP="00325DF7">
      <w:pPr>
        <w:pStyle w:val="ListParagraph"/>
        <w:numPr>
          <w:ilvl w:val="0"/>
          <w:numId w:val="17"/>
        </w:numPr>
      </w:pPr>
      <w:r>
        <w:t>After some discussion, it was determined to leave information as is.</w:t>
      </w:r>
    </w:p>
    <w:p w:rsidR="00855C39" w:rsidRDefault="00855C39" w:rsidP="002576FE">
      <w:pPr>
        <w:spacing w:line="240" w:lineRule="auto"/>
      </w:pPr>
      <w:r w:rsidRPr="00567D57">
        <w:rPr>
          <w:b/>
          <w:bCs/>
          <w:sz w:val="32"/>
        </w:rPr>
        <w:t>E.</w:t>
      </w:r>
      <w:r w:rsidRPr="00567D57">
        <w:rPr>
          <w:sz w:val="32"/>
        </w:rPr>
        <w:tab/>
      </w:r>
      <w:r w:rsidRPr="003E52E9">
        <w:rPr>
          <w:rStyle w:val="Heading1Char"/>
          <w:b/>
          <w:i/>
        </w:rPr>
        <w:t>New Business</w:t>
      </w:r>
      <w:r>
        <w:rPr>
          <w:b/>
          <w:bCs/>
        </w:rPr>
        <w:t>:</w:t>
      </w:r>
      <w:r>
        <w:t xml:space="preserve"> </w:t>
      </w:r>
    </w:p>
    <w:p w:rsidR="008C532A" w:rsidRDefault="008C532A" w:rsidP="008C532A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 w:rsidRPr="008C532A">
        <w:rPr>
          <w:bCs/>
        </w:rPr>
        <w:t>Website</w:t>
      </w:r>
      <w:r>
        <w:rPr>
          <w:bCs/>
        </w:rPr>
        <w:t xml:space="preserve">: </w:t>
      </w:r>
      <w:r w:rsidRPr="008C532A">
        <w:rPr>
          <w:bCs/>
        </w:rPr>
        <w:t xml:space="preserve"> removing “Outside Area” </w:t>
      </w:r>
      <w:r>
        <w:rPr>
          <w:bCs/>
        </w:rPr>
        <w:t>tab from the website.</w:t>
      </w:r>
    </w:p>
    <w:p w:rsidR="008C532A" w:rsidRPr="008C532A" w:rsidRDefault="008C532A" w:rsidP="008C532A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MOTION: “</w:t>
      </w:r>
      <w:r w:rsidRPr="008C532A">
        <w:rPr>
          <w:bCs/>
          <w:color w:val="FF0000"/>
        </w:rPr>
        <w:t>Remove the Outside Area tab on the website” MOTION PASSED</w:t>
      </w:r>
      <w:r>
        <w:rPr>
          <w:bCs/>
        </w:rPr>
        <w:t>.</w:t>
      </w:r>
    </w:p>
    <w:p w:rsidR="008C532A" w:rsidRDefault="008C532A" w:rsidP="008C532A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There was much discussion and the consensus was that we need some other method of posting other Oregon events in our area. Many good suggestions were made.</w:t>
      </w:r>
      <w:r w:rsidR="00277FF3">
        <w:rPr>
          <w:bCs/>
        </w:rPr>
        <w:t xml:space="preserve"> </w:t>
      </w:r>
      <w:r w:rsidR="00277FF3" w:rsidRPr="00277FF3">
        <w:rPr>
          <w:bCs/>
          <w:color w:val="FF0000"/>
        </w:rPr>
        <w:t xml:space="preserve">TABLED </w:t>
      </w:r>
      <w:r w:rsidR="00277FF3">
        <w:rPr>
          <w:bCs/>
        </w:rPr>
        <w:t>for next month.</w:t>
      </w:r>
    </w:p>
    <w:p w:rsidR="00B2545C" w:rsidRDefault="00B2545C" w:rsidP="005307F9">
      <w:pPr>
        <w:spacing w:after="0" w:line="240" w:lineRule="auto"/>
        <w:rPr>
          <w:bCs/>
        </w:rPr>
      </w:pPr>
    </w:p>
    <w:p w:rsidR="00855C39" w:rsidRDefault="00855C39" w:rsidP="002576FE">
      <w:pPr>
        <w:pStyle w:val="Heading3"/>
        <w:spacing w:line="240" w:lineRule="auto"/>
      </w:pPr>
      <w:r w:rsidRPr="00B55AFD">
        <w:rPr>
          <w:rStyle w:val="Heading1Char"/>
          <w:b/>
        </w:rPr>
        <w:t>Adjournment</w:t>
      </w:r>
      <w:r>
        <w:t>:</w:t>
      </w:r>
    </w:p>
    <w:p w:rsidR="00855C39" w:rsidRDefault="00855C39" w:rsidP="002576FE">
      <w:pPr>
        <w:spacing w:line="240" w:lineRule="auto"/>
      </w:pPr>
      <w:r>
        <w:t xml:space="preserve">Meeting adjourned at </w:t>
      </w:r>
      <w:r w:rsidR="00442374">
        <w:t>6:</w:t>
      </w:r>
      <w:r w:rsidR="00277FF3">
        <w:t>3</w:t>
      </w:r>
      <w:r w:rsidR="00B2545C">
        <w:t>0</w:t>
      </w:r>
      <w:r w:rsidR="00475E17">
        <w:t>pm</w:t>
      </w:r>
      <w:r>
        <w:t>.  The ne</w:t>
      </w:r>
      <w:r w:rsidR="00475E17">
        <w:t xml:space="preserve">xt meeting will be at 5:30 p.m. Sunday, </w:t>
      </w:r>
      <w:r w:rsidR="00277FF3">
        <w:t>July 24</w:t>
      </w:r>
      <w:r w:rsidR="00277FF3" w:rsidRPr="00277FF3">
        <w:rPr>
          <w:vertAlign w:val="superscript"/>
        </w:rPr>
        <w:t>th</w:t>
      </w:r>
      <w:r w:rsidR="00277FF3">
        <w:t xml:space="preserve"> </w:t>
      </w:r>
      <w:r w:rsidR="00F50B7E">
        <w:t xml:space="preserve">at </w:t>
      </w:r>
      <w:proofErr w:type="gramStart"/>
      <w:r w:rsidR="00F50B7E">
        <w:t>T</w:t>
      </w:r>
      <w:r>
        <w:t>EC</w:t>
      </w:r>
      <w:r w:rsidR="00566DAF">
        <w:t xml:space="preserve"> </w:t>
      </w:r>
      <w:r w:rsidR="00277FF3">
        <w:t>.</w:t>
      </w:r>
      <w:proofErr w:type="gramEnd"/>
    </w:p>
    <w:p w:rsidR="002576FE" w:rsidRDefault="00855C39" w:rsidP="002576FE">
      <w:pPr>
        <w:pStyle w:val="Names"/>
        <w:spacing w:before="0" w:after="0" w:line="240" w:lineRule="auto"/>
      </w:pPr>
      <w:r>
        <w:t>Yours in Service,</w:t>
      </w:r>
      <w:r w:rsidR="002576FE">
        <w:t xml:space="preserve"> </w:t>
      </w:r>
      <w:r w:rsidR="00277FF3">
        <w:t>Pattie O</w:t>
      </w:r>
    </w:p>
    <w:p w:rsidR="00426978" w:rsidRDefault="002769C9" w:rsidP="002576FE">
      <w:pPr>
        <w:pStyle w:val="Names"/>
        <w:spacing w:before="0" w:after="0" w:line="240" w:lineRule="auto"/>
      </w:pPr>
      <w:r>
        <w:t xml:space="preserve">(Acting) </w:t>
      </w:r>
      <w:r w:rsidR="00DC61C6">
        <w:t>Intergroup Secretary</w:t>
      </w:r>
    </w:p>
    <w:sectPr w:rsidR="00426978" w:rsidSect="00381C29">
      <w:footerReference w:type="default" r:id="rId9"/>
      <w:pgSz w:w="12240" w:h="15840" w:code="1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65" w:rsidRDefault="00BB5E65">
      <w:r>
        <w:separator/>
      </w:r>
    </w:p>
  </w:endnote>
  <w:endnote w:type="continuationSeparator" w:id="0">
    <w:p w:rsidR="00BB5E65" w:rsidRDefault="00BB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FE" w:rsidRDefault="00AC69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F32">
      <w:rPr>
        <w:noProof/>
      </w:rPr>
      <w:t>1</w:t>
    </w:r>
    <w:r>
      <w:rPr>
        <w:noProof/>
      </w:rPr>
      <w:fldChar w:fldCharType="end"/>
    </w:r>
    <w:r w:rsidR="002576FE">
      <w:tab/>
    </w:r>
    <w:r w:rsidR="002576FE">
      <w:tab/>
    </w:r>
    <w:r>
      <w:fldChar w:fldCharType="begin"/>
    </w:r>
    <w:r>
      <w:instrText xml:space="preserve"> DATE \@ "M/d/yyyy" </w:instrText>
    </w:r>
    <w:r>
      <w:fldChar w:fldCharType="separate"/>
    </w:r>
    <w:r w:rsidR="00E94F32">
      <w:rPr>
        <w:noProof/>
      </w:rPr>
      <w:t>1/14/2017</w:t>
    </w:r>
    <w:r>
      <w:rPr>
        <w:noProof/>
      </w:rPr>
      <w:fldChar w:fldCharType="end"/>
    </w:r>
  </w:p>
  <w:p w:rsidR="00797664" w:rsidRDefault="00797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65" w:rsidRDefault="00BB5E65">
      <w:r>
        <w:separator/>
      </w:r>
    </w:p>
  </w:footnote>
  <w:footnote w:type="continuationSeparator" w:id="0">
    <w:p w:rsidR="00BB5E65" w:rsidRDefault="00BB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13EEF"/>
    <w:multiLevelType w:val="hybridMultilevel"/>
    <w:tmpl w:val="315260C8"/>
    <w:lvl w:ilvl="0" w:tplc="81A898F4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46832"/>
    <w:multiLevelType w:val="hybridMultilevel"/>
    <w:tmpl w:val="27BA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2D8F"/>
    <w:multiLevelType w:val="hybridMultilevel"/>
    <w:tmpl w:val="C9DCA33E"/>
    <w:lvl w:ilvl="0" w:tplc="4D3A3B14">
      <w:start w:val="1"/>
      <w:numFmt w:val="upperLetter"/>
      <w:lvlText w:val="%1."/>
      <w:lvlJc w:val="left"/>
      <w:pPr>
        <w:ind w:left="720" w:hanging="72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B3545"/>
    <w:multiLevelType w:val="hybridMultilevel"/>
    <w:tmpl w:val="9036F2D6"/>
    <w:lvl w:ilvl="0" w:tplc="4E00E9E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278F6"/>
    <w:multiLevelType w:val="hybridMultilevel"/>
    <w:tmpl w:val="8494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567B9"/>
    <w:multiLevelType w:val="hybridMultilevel"/>
    <w:tmpl w:val="D65403FE"/>
    <w:lvl w:ilvl="0" w:tplc="9EBE54FC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35653"/>
    <w:multiLevelType w:val="hybridMultilevel"/>
    <w:tmpl w:val="D4DA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62D79"/>
    <w:multiLevelType w:val="hybridMultilevel"/>
    <w:tmpl w:val="8438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80DD7"/>
    <w:multiLevelType w:val="hybridMultilevel"/>
    <w:tmpl w:val="F0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F582C"/>
    <w:multiLevelType w:val="hybridMultilevel"/>
    <w:tmpl w:val="1812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03BBC"/>
    <w:multiLevelType w:val="hybridMultilevel"/>
    <w:tmpl w:val="A136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421D3"/>
    <w:multiLevelType w:val="hybridMultilevel"/>
    <w:tmpl w:val="F79019D8"/>
    <w:lvl w:ilvl="0" w:tplc="2848DB12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B72471"/>
    <w:multiLevelType w:val="hybridMultilevel"/>
    <w:tmpl w:val="A4E20352"/>
    <w:lvl w:ilvl="0" w:tplc="1C7AC25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673DEC"/>
    <w:multiLevelType w:val="hybridMultilevel"/>
    <w:tmpl w:val="3F40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92455"/>
    <w:multiLevelType w:val="hybridMultilevel"/>
    <w:tmpl w:val="F7563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B92459"/>
    <w:multiLevelType w:val="hybridMultilevel"/>
    <w:tmpl w:val="3CAC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3"/>
  </w:num>
  <w:num w:numId="10">
    <w:abstractNumId w:val="16"/>
  </w:num>
  <w:num w:numId="11">
    <w:abstractNumId w:val="15"/>
  </w:num>
  <w:num w:numId="12">
    <w:abstractNumId w:val="8"/>
  </w:num>
  <w:num w:numId="13">
    <w:abstractNumId w:val="2"/>
  </w:num>
  <w:num w:numId="14">
    <w:abstractNumId w:val="5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8E"/>
    <w:rsid w:val="000039DB"/>
    <w:rsid w:val="00032F37"/>
    <w:rsid w:val="0005356D"/>
    <w:rsid w:val="00053A1E"/>
    <w:rsid w:val="00062289"/>
    <w:rsid w:val="00063C0C"/>
    <w:rsid w:val="0006580E"/>
    <w:rsid w:val="0008669B"/>
    <w:rsid w:val="00087205"/>
    <w:rsid w:val="000A43A2"/>
    <w:rsid w:val="000B4A52"/>
    <w:rsid w:val="000C29D8"/>
    <w:rsid w:val="000E0D41"/>
    <w:rsid w:val="000E128E"/>
    <w:rsid w:val="001012A8"/>
    <w:rsid w:val="00146AD8"/>
    <w:rsid w:val="001610B8"/>
    <w:rsid w:val="00165B1E"/>
    <w:rsid w:val="001665EC"/>
    <w:rsid w:val="00174593"/>
    <w:rsid w:val="0019427B"/>
    <w:rsid w:val="001B5A47"/>
    <w:rsid w:val="001C0CAA"/>
    <w:rsid w:val="001C0F7F"/>
    <w:rsid w:val="001D670E"/>
    <w:rsid w:val="001E065A"/>
    <w:rsid w:val="002005B7"/>
    <w:rsid w:val="00210FD1"/>
    <w:rsid w:val="002128CC"/>
    <w:rsid w:val="00213D5D"/>
    <w:rsid w:val="0024634A"/>
    <w:rsid w:val="00252930"/>
    <w:rsid w:val="002576FE"/>
    <w:rsid w:val="002728E4"/>
    <w:rsid w:val="002769C9"/>
    <w:rsid w:val="00277FF3"/>
    <w:rsid w:val="00281FBE"/>
    <w:rsid w:val="00284FE6"/>
    <w:rsid w:val="00295688"/>
    <w:rsid w:val="002A2BCD"/>
    <w:rsid w:val="002A5C3F"/>
    <w:rsid w:val="002C0815"/>
    <w:rsid w:val="002C2649"/>
    <w:rsid w:val="002C4D73"/>
    <w:rsid w:val="002D6972"/>
    <w:rsid w:val="002E6DFC"/>
    <w:rsid w:val="00313D15"/>
    <w:rsid w:val="0032390F"/>
    <w:rsid w:val="00325DF7"/>
    <w:rsid w:val="00330D20"/>
    <w:rsid w:val="003666AC"/>
    <w:rsid w:val="0037126B"/>
    <w:rsid w:val="00381C29"/>
    <w:rsid w:val="0038258B"/>
    <w:rsid w:val="003A2206"/>
    <w:rsid w:val="003A3B30"/>
    <w:rsid w:val="003A59A7"/>
    <w:rsid w:val="003C13FC"/>
    <w:rsid w:val="003E7705"/>
    <w:rsid w:val="003F36D8"/>
    <w:rsid w:val="00426978"/>
    <w:rsid w:val="004328CC"/>
    <w:rsid w:val="0043633F"/>
    <w:rsid w:val="00442374"/>
    <w:rsid w:val="00455008"/>
    <w:rsid w:val="004642A7"/>
    <w:rsid w:val="00475E17"/>
    <w:rsid w:val="004B1598"/>
    <w:rsid w:val="004B6BE1"/>
    <w:rsid w:val="004B6C78"/>
    <w:rsid w:val="004E328D"/>
    <w:rsid w:val="004E34A9"/>
    <w:rsid w:val="00510FE7"/>
    <w:rsid w:val="005237C4"/>
    <w:rsid w:val="005307F9"/>
    <w:rsid w:val="00561365"/>
    <w:rsid w:val="00566DAF"/>
    <w:rsid w:val="00571629"/>
    <w:rsid w:val="00571EF1"/>
    <w:rsid w:val="0059367D"/>
    <w:rsid w:val="005B41AE"/>
    <w:rsid w:val="005B5067"/>
    <w:rsid w:val="005E2348"/>
    <w:rsid w:val="005E5319"/>
    <w:rsid w:val="00606EEB"/>
    <w:rsid w:val="00616A4F"/>
    <w:rsid w:val="0062320C"/>
    <w:rsid w:val="0062509D"/>
    <w:rsid w:val="00626349"/>
    <w:rsid w:val="0063733C"/>
    <w:rsid w:val="006564A7"/>
    <w:rsid w:val="00684780"/>
    <w:rsid w:val="00696B09"/>
    <w:rsid w:val="006A7FF5"/>
    <w:rsid w:val="006B2C56"/>
    <w:rsid w:val="006B55EF"/>
    <w:rsid w:val="006C41A4"/>
    <w:rsid w:val="006C4FCD"/>
    <w:rsid w:val="006F13E8"/>
    <w:rsid w:val="0070309A"/>
    <w:rsid w:val="007254B0"/>
    <w:rsid w:val="00725F7B"/>
    <w:rsid w:val="00734573"/>
    <w:rsid w:val="00751D10"/>
    <w:rsid w:val="00765BB2"/>
    <w:rsid w:val="00791164"/>
    <w:rsid w:val="00797664"/>
    <w:rsid w:val="007B2D3F"/>
    <w:rsid w:val="007C31BA"/>
    <w:rsid w:val="007D06FA"/>
    <w:rsid w:val="007E62BD"/>
    <w:rsid w:val="007F2C34"/>
    <w:rsid w:val="00807431"/>
    <w:rsid w:val="00855C39"/>
    <w:rsid w:val="00857C16"/>
    <w:rsid w:val="00872F9B"/>
    <w:rsid w:val="00873617"/>
    <w:rsid w:val="008754CF"/>
    <w:rsid w:val="008A119E"/>
    <w:rsid w:val="008A1D75"/>
    <w:rsid w:val="008A6D4C"/>
    <w:rsid w:val="008C4914"/>
    <w:rsid w:val="008C532A"/>
    <w:rsid w:val="008C6B87"/>
    <w:rsid w:val="008D1F5B"/>
    <w:rsid w:val="008E41BF"/>
    <w:rsid w:val="008E4D25"/>
    <w:rsid w:val="008E69C2"/>
    <w:rsid w:val="008F732C"/>
    <w:rsid w:val="0090460E"/>
    <w:rsid w:val="009078C1"/>
    <w:rsid w:val="00917DFB"/>
    <w:rsid w:val="009278A1"/>
    <w:rsid w:val="00935C78"/>
    <w:rsid w:val="00945DCB"/>
    <w:rsid w:val="009549D2"/>
    <w:rsid w:val="00984FFD"/>
    <w:rsid w:val="009851DB"/>
    <w:rsid w:val="00990FF4"/>
    <w:rsid w:val="00997389"/>
    <w:rsid w:val="009A21CC"/>
    <w:rsid w:val="009B2E97"/>
    <w:rsid w:val="009B3F4B"/>
    <w:rsid w:val="009D5263"/>
    <w:rsid w:val="009E1727"/>
    <w:rsid w:val="00A07037"/>
    <w:rsid w:val="00A07E88"/>
    <w:rsid w:val="00A2035F"/>
    <w:rsid w:val="00A20B83"/>
    <w:rsid w:val="00A211E0"/>
    <w:rsid w:val="00A2474F"/>
    <w:rsid w:val="00A30C95"/>
    <w:rsid w:val="00A317C1"/>
    <w:rsid w:val="00A328B3"/>
    <w:rsid w:val="00A540F4"/>
    <w:rsid w:val="00A87B84"/>
    <w:rsid w:val="00AA7322"/>
    <w:rsid w:val="00AA79B5"/>
    <w:rsid w:val="00AB24B3"/>
    <w:rsid w:val="00AC3653"/>
    <w:rsid w:val="00AC696D"/>
    <w:rsid w:val="00AE4586"/>
    <w:rsid w:val="00B10DF9"/>
    <w:rsid w:val="00B10F5E"/>
    <w:rsid w:val="00B2545C"/>
    <w:rsid w:val="00B639AB"/>
    <w:rsid w:val="00B66066"/>
    <w:rsid w:val="00B76BF5"/>
    <w:rsid w:val="00B83CE6"/>
    <w:rsid w:val="00BB5E65"/>
    <w:rsid w:val="00BC2017"/>
    <w:rsid w:val="00BD0234"/>
    <w:rsid w:val="00BD53E5"/>
    <w:rsid w:val="00BE311D"/>
    <w:rsid w:val="00C01A0A"/>
    <w:rsid w:val="00C05B91"/>
    <w:rsid w:val="00C0739F"/>
    <w:rsid w:val="00C20D6F"/>
    <w:rsid w:val="00C51516"/>
    <w:rsid w:val="00C51D00"/>
    <w:rsid w:val="00C65F1A"/>
    <w:rsid w:val="00C705F8"/>
    <w:rsid w:val="00C73610"/>
    <w:rsid w:val="00C84DFE"/>
    <w:rsid w:val="00C90BA0"/>
    <w:rsid w:val="00C93D9C"/>
    <w:rsid w:val="00CA473B"/>
    <w:rsid w:val="00CE4E43"/>
    <w:rsid w:val="00CE7FD7"/>
    <w:rsid w:val="00CF1A86"/>
    <w:rsid w:val="00D01F4F"/>
    <w:rsid w:val="00D044AC"/>
    <w:rsid w:val="00D210CE"/>
    <w:rsid w:val="00D3373D"/>
    <w:rsid w:val="00D55EC1"/>
    <w:rsid w:val="00D56753"/>
    <w:rsid w:val="00D7423D"/>
    <w:rsid w:val="00D817B6"/>
    <w:rsid w:val="00D85B56"/>
    <w:rsid w:val="00DA6DDA"/>
    <w:rsid w:val="00DA7409"/>
    <w:rsid w:val="00DC294B"/>
    <w:rsid w:val="00DC61C6"/>
    <w:rsid w:val="00DD1091"/>
    <w:rsid w:val="00DE57B6"/>
    <w:rsid w:val="00E00FDA"/>
    <w:rsid w:val="00E15D16"/>
    <w:rsid w:val="00E160B4"/>
    <w:rsid w:val="00E31834"/>
    <w:rsid w:val="00E32377"/>
    <w:rsid w:val="00E46935"/>
    <w:rsid w:val="00E56FB1"/>
    <w:rsid w:val="00E57F9F"/>
    <w:rsid w:val="00E812B4"/>
    <w:rsid w:val="00E82541"/>
    <w:rsid w:val="00E8339F"/>
    <w:rsid w:val="00E94F32"/>
    <w:rsid w:val="00EA19B4"/>
    <w:rsid w:val="00EA526E"/>
    <w:rsid w:val="00EB5B7D"/>
    <w:rsid w:val="00EC5A47"/>
    <w:rsid w:val="00ED0126"/>
    <w:rsid w:val="00ED6D86"/>
    <w:rsid w:val="00ED7C30"/>
    <w:rsid w:val="00EE4152"/>
    <w:rsid w:val="00EF3887"/>
    <w:rsid w:val="00EF5AEF"/>
    <w:rsid w:val="00F013F5"/>
    <w:rsid w:val="00F10F70"/>
    <w:rsid w:val="00F173AE"/>
    <w:rsid w:val="00F20374"/>
    <w:rsid w:val="00F27C6A"/>
    <w:rsid w:val="00F3246C"/>
    <w:rsid w:val="00F47C1C"/>
    <w:rsid w:val="00F50B7E"/>
    <w:rsid w:val="00F52DB4"/>
    <w:rsid w:val="00F73841"/>
    <w:rsid w:val="00F84847"/>
    <w:rsid w:val="00F95A8E"/>
    <w:rsid w:val="00FB156E"/>
    <w:rsid w:val="00FD7898"/>
    <w:rsid w:val="00FE2A02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C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1CC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ssens">
    <w:name w:val="ssens"/>
    <w:basedOn w:val="DefaultParagraphFont"/>
    <w:rsid w:val="0021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C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1CC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ssens">
    <w:name w:val="ssens"/>
    <w:basedOn w:val="DefaultParagraphFont"/>
    <w:rsid w:val="002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k\LOCALS~1\Temp\TCD18.tmp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EF91-9912-44D6-A556-37D2012C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</Template>
  <TotalTime>0</TotalTime>
  <Pages>2</Pages>
  <Words>485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Microsoft Corporation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Lauren Geyer</cp:lastModifiedBy>
  <cp:revision>2</cp:revision>
  <cp:lastPrinted>2016-06-28T14:13:00Z</cp:lastPrinted>
  <dcterms:created xsi:type="dcterms:W3CDTF">2017-01-14T18:32:00Z</dcterms:created>
  <dcterms:modified xsi:type="dcterms:W3CDTF">2017-01-14T18:32:00Z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