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39" w:rsidRPr="00696B09" w:rsidRDefault="00855C39" w:rsidP="00C20D6F">
      <w:pPr>
        <w:pStyle w:val="Heading1"/>
        <w:spacing w:before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96B09">
        <w:rPr>
          <w:b/>
          <w:sz w:val="28"/>
          <w:szCs w:val="28"/>
        </w:rPr>
        <w:t>Central Oregon Intergroup, Inc</w:t>
      </w:r>
    </w:p>
    <w:p w:rsidR="00855C39" w:rsidRPr="00E32377" w:rsidRDefault="006D3165" w:rsidP="00C20D6F">
      <w:pPr>
        <w:pStyle w:val="Heading2"/>
        <w:spacing w:before="0" w:line="240" w:lineRule="auto"/>
        <w:jc w:val="center"/>
        <w:rPr>
          <w:b/>
        </w:rPr>
      </w:pPr>
      <w:r>
        <w:rPr>
          <w:b/>
        </w:rPr>
        <w:t>June 26, 2016</w:t>
      </w:r>
    </w:p>
    <w:p w:rsidR="00855C39" w:rsidRPr="002769C9" w:rsidRDefault="000379F7" w:rsidP="00C20D6F">
      <w:pPr>
        <w:pStyle w:val="Heading2"/>
        <w:spacing w:before="0" w:line="240" w:lineRule="auto"/>
        <w:jc w:val="center"/>
        <w:rPr>
          <w:color w:val="00B050"/>
        </w:rPr>
      </w:pPr>
      <w:r>
        <w:rPr>
          <w:b/>
          <w:color w:val="00B050"/>
        </w:rPr>
        <w:t>Advisory Board</w:t>
      </w:r>
      <w:r w:rsidR="009B2E97" w:rsidRPr="002769C9">
        <w:rPr>
          <w:b/>
          <w:color w:val="00B050"/>
        </w:rPr>
        <w:t xml:space="preserve"> </w:t>
      </w:r>
      <w:r w:rsidR="00855C39" w:rsidRPr="002769C9">
        <w:rPr>
          <w:b/>
          <w:color w:val="00B050"/>
        </w:rPr>
        <w:t xml:space="preserve">Meeting </w:t>
      </w:r>
      <w:r w:rsidR="003A2206" w:rsidRPr="002769C9">
        <w:rPr>
          <w:b/>
          <w:color w:val="00B050"/>
        </w:rPr>
        <w:t>Minutes</w:t>
      </w:r>
    </w:p>
    <w:p w:rsidR="00855C39" w:rsidRPr="00B55AFD" w:rsidRDefault="00855C39" w:rsidP="00855C39">
      <w:pPr>
        <w:pStyle w:val="Heading3"/>
        <w:spacing w:before="0"/>
        <w:rPr>
          <w:b/>
          <w:sz w:val="16"/>
          <w:szCs w:val="16"/>
        </w:rPr>
      </w:pPr>
    </w:p>
    <w:p w:rsidR="00855C39" w:rsidRPr="00065BCB" w:rsidRDefault="00855C39" w:rsidP="00855C39">
      <w:pPr>
        <w:pStyle w:val="Heading3"/>
        <w:spacing w:before="0"/>
        <w:rPr>
          <w:b/>
          <w:sz w:val="28"/>
        </w:rPr>
      </w:pPr>
      <w:r w:rsidRPr="00065BCB">
        <w:rPr>
          <w:b/>
          <w:sz w:val="28"/>
        </w:rPr>
        <w:t>Opening:</w:t>
      </w:r>
    </w:p>
    <w:p w:rsidR="00571EF1" w:rsidRDefault="00571EF1" w:rsidP="00571EF1">
      <w:pPr>
        <w:pStyle w:val="ListParagraph"/>
        <w:numPr>
          <w:ilvl w:val="0"/>
          <w:numId w:val="12"/>
        </w:numPr>
        <w:spacing w:line="240" w:lineRule="auto"/>
      </w:pPr>
      <w:r>
        <w:t>Chairperson called the Cen</w:t>
      </w:r>
      <w:r w:rsidR="00DC294B">
        <w:t xml:space="preserve">tral Oregon Intergroup meeting to order at </w:t>
      </w:r>
      <w:r w:rsidR="006D3165">
        <w:t>5:00pm</w:t>
      </w:r>
    </w:p>
    <w:p w:rsidR="00DC294B" w:rsidRDefault="00DC294B" w:rsidP="00571EF1">
      <w:pPr>
        <w:pStyle w:val="ListParagraph"/>
        <w:numPr>
          <w:ilvl w:val="0"/>
          <w:numId w:val="12"/>
        </w:numPr>
        <w:spacing w:line="240" w:lineRule="auto"/>
      </w:pPr>
      <w:r>
        <w:t xml:space="preserve">Attendance sheet was </w:t>
      </w:r>
      <w:r w:rsidR="006D3165">
        <w:t xml:space="preserve">not </w:t>
      </w:r>
      <w:r>
        <w:t>passed</w:t>
      </w:r>
    </w:p>
    <w:p w:rsidR="006D3165" w:rsidRDefault="006D3165" w:rsidP="006D3165">
      <w:pPr>
        <w:pStyle w:val="ListParagraph"/>
        <w:numPr>
          <w:ilvl w:val="1"/>
          <w:numId w:val="12"/>
        </w:numPr>
        <w:spacing w:line="240" w:lineRule="auto"/>
      </w:pPr>
      <w:r>
        <w:t>Attendees: Bill O,  Pattie O, Dan P, Mike S, Christine B, Vickie M</w:t>
      </w:r>
    </w:p>
    <w:p w:rsidR="00DC294B" w:rsidRDefault="00DC294B" w:rsidP="00571EF1">
      <w:pPr>
        <w:pStyle w:val="ListParagraph"/>
        <w:numPr>
          <w:ilvl w:val="0"/>
          <w:numId w:val="12"/>
        </w:numPr>
        <w:spacing w:line="240" w:lineRule="auto"/>
      </w:pPr>
      <w:r>
        <w:t xml:space="preserve">A quorum was </w:t>
      </w:r>
      <w:r w:rsidR="006D3165">
        <w:t xml:space="preserve">not </w:t>
      </w:r>
      <w:r>
        <w:t>established</w:t>
      </w:r>
    </w:p>
    <w:p w:rsidR="00855C39" w:rsidRPr="00ED0126" w:rsidRDefault="000379F7" w:rsidP="00855C39">
      <w:pPr>
        <w:pStyle w:val="Heading3"/>
        <w:spacing w:line="276" w:lineRule="auto"/>
        <w:rPr>
          <w:b/>
          <w:sz w:val="28"/>
        </w:rPr>
      </w:pPr>
      <w:r>
        <w:rPr>
          <w:b/>
          <w:sz w:val="28"/>
        </w:rPr>
        <w:t>Voting Members Present:</w:t>
      </w:r>
    </w:p>
    <w:p w:rsidR="00DC294B" w:rsidRDefault="00DC294B" w:rsidP="00EA19B4">
      <w:pPr>
        <w:spacing w:after="0"/>
        <w:rPr>
          <w:lang w:bidi="ar-SA"/>
        </w:rPr>
      </w:pPr>
      <w:r>
        <w:rPr>
          <w:lang w:bidi="ar-SA"/>
        </w:rPr>
        <w:t>(</w:t>
      </w:r>
      <w:r w:rsidR="006D3165">
        <w:rPr>
          <w:lang w:bidi="ar-SA"/>
        </w:rPr>
        <w:t>Pattie O) (Mike S</w:t>
      </w:r>
      <w:r w:rsidR="000379F7">
        <w:rPr>
          <w:lang w:bidi="ar-SA"/>
        </w:rPr>
        <w:t>) (</w:t>
      </w:r>
      <w:r w:rsidR="006D3165">
        <w:rPr>
          <w:lang w:bidi="ar-SA"/>
        </w:rPr>
        <w:t xml:space="preserve">Dan P) </w:t>
      </w:r>
    </w:p>
    <w:p w:rsidR="00855C39" w:rsidRPr="00ED0126" w:rsidRDefault="00855C39" w:rsidP="00ED0126">
      <w:pPr>
        <w:pStyle w:val="Heading3"/>
        <w:rPr>
          <w:b/>
        </w:rPr>
      </w:pPr>
      <w:r w:rsidRPr="00ED0126">
        <w:rPr>
          <w:b/>
        </w:rPr>
        <w:t xml:space="preserve">NON VOTING MEMBERS PRESENT: </w:t>
      </w:r>
    </w:p>
    <w:p w:rsidR="00ED0126" w:rsidRPr="00ED0126" w:rsidRDefault="001C0CAA" w:rsidP="00855C39">
      <w:pPr>
        <w:spacing w:after="0"/>
        <w:rPr>
          <w:sz w:val="24"/>
          <w:szCs w:val="24"/>
        </w:rPr>
      </w:pPr>
      <w:r w:rsidRPr="005E5319">
        <w:t>(</w:t>
      </w:r>
      <w:r w:rsidR="006D3165">
        <w:t>Bill O</w:t>
      </w:r>
      <w:r w:rsidRPr="005E5319">
        <w:t>- Chair</w:t>
      </w:r>
      <w:r w:rsidR="00872F9B" w:rsidRPr="005E5319">
        <w:rPr>
          <w:lang w:bidi="ar-SA"/>
        </w:rPr>
        <w:t>)</w:t>
      </w:r>
      <w:r w:rsidR="006D3165">
        <w:rPr>
          <w:lang w:bidi="ar-SA"/>
        </w:rPr>
        <w:t xml:space="preserve"> (Vickie M) (Christine B)(Renee’)</w:t>
      </w:r>
    </w:p>
    <w:p w:rsidR="00ED0126" w:rsidRPr="00C0739F" w:rsidRDefault="00ED0126" w:rsidP="00855C39">
      <w:pPr>
        <w:pStyle w:val="Heading1"/>
        <w:spacing w:before="0"/>
        <w:rPr>
          <w:b/>
          <w:sz w:val="20"/>
          <w:szCs w:val="20"/>
        </w:rPr>
      </w:pPr>
    </w:p>
    <w:p w:rsidR="00855C39" w:rsidRPr="00ED0126" w:rsidRDefault="00855C39" w:rsidP="00ED0126">
      <w:pPr>
        <w:pStyle w:val="Heading1"/>
        <w:numPr>
          <w:ilvl w:val="0"/>
          <w:numId w:val="9"/>
        </w:numPr>
        <w:spacing w:before="0"/>
        <w:rPr>
          <w:b/>
          <w:i/>
          <w:sz w:val="24"/>
          <w:szCs w:val="32"/>
        </w:rPr>
      </w:pPr>
      <w:r w:rsidRPr="00ED0126">
        <w:rPr>
          <w:b/>
          <w:i/>
          <w:sz w:val="24"/>
          <w:szCs w:val="32"/>
        </w:rPr>
        <w:t>Approval of Minutes</w:t>
      </w:r>
    </w:p>
    <w:p w:rsidR="001C0CAA" w:rsidRDefault="006D3165" w:rsidP="00B66066">
      <w:pPr>
        <w:ind w:left="720"/>
      </w:pPr>
      <w:r>
        <w:t xml:space="preserve">Lauren was absent. </w:t>
      </w:r>
      <w:r w:rsidR="001C0CAA">
        <w:t>M</w:t>
      </w:r>
      <w:r w:rsidR="0008669B">
        <w:t xml:space="preserve">inutes were </w:t>
      </w:r>
      <w:r>
        <w:t>not read.</w:t>
      </w:r>
      <w:r w:rsidR="0008669B">
        <w:t xml:space="preserve"> </w:t>
      </w:r>
    </w:p>
    <w:p w:rsidR="00855C39" w:rsidRPr="00ED0126" w:rsidRDefault="00855C39" w:rsidP="00855C39">
      <w:pPr>
        <w:spacing w:line="240" w:lineRule="auto"/>
        <w:rPr>
          <w:b/>
          <w:sz w:val="28"/>
        </w:rPr>
      </w:pPr>
      <w:r w:rsidRPr="00ED0126">
        <w:rPr>
          <w:b/>
          <w:sz w:val="28"/>
        </w:rPr>
        <w:t>B.</w:t>
      </w:r>
      <w:r w:rsidRPr="00ED0126">
        <w:rPr>
          <w:b/>
          <w:sz w:val="28"/>
        </w:rPr>
        <w:tab/>
      </w:r>
      <w:r w:rsidRPr="00ED0126">
        <w:rPr>
          <w:rStyle w:val="Heading1Char"/>
          <w:b/>
          <w:i/>
          <w:sz w:val="24"/>
          <w:szCs w:val="26"/>
        </w:rPr>
        <w:t>Treasurer’s Report</w:t>
      </w:r>
    </w:p>
    <w:p w:rsidR="00A211E0" w:rsidRDefault="006D3165" w:rsidP="00B2215D">
      <w:pPr>
        <w:ind w:firstLine="720"/>
      </w:pPr>
      <w:r>
        <w:t xml:space="preserve">Income $2851.05 Expenses $1506.05.  </w:t>
      </w:r>
      <w:r w:rsidR="00A211E0">
        <w:t xml:space="preserve">Report </w:t>
      </w:r>
      <w:r>
        <w:t xml:space="preserve">was </w:t>
      </w:r>
      <w:r w:rsidR="00A211E0">
        <w:t>approved as presented</w:t>
      </w:r>
    </w:p>
    <w:p w:rsidR="00855C39" w:rsidRDefault="00855C39" w:rsidP="002576FE">
      <w:pPr>
        <w:spacing w:line="240" w:lineRule="auto"/>
        <w:rPr>
          <w:b/>
          <w:sz w:val="28"/>
        </w:rPr>
      </w:pPr>
      <w:r w:rsidRPr="00C0739F">
        <w:rPr>
          <w:b/>
          <w:sz w:val="28"/>
        </w:rPr>
        <w:t>C.</w:t>
      </w:r>
      <w:r w:rsidRPr="00C0739F">
        <w:rPr>
          <w:b/>
          <w:sz w:val="28"/>
        </w:rPr>
        <w:tab/>
      </w:r>
      <w:r w:rsidR="000379F7">
        <w:rPr>
          <w:rStyle w:val="Heading1Char"/>
          <w:b/>
          <w:i/>
          <w:sz w:val="24"/>
          <w:szCs w:val="26"/>
        </w:rPr>
        <w:t>Office Report</w:t>
      </w:r>
      <w:r w:rsidRPr="00C0739F">
        <w:rPr>
          <w:b/>
          <w:sz w:val="28"/>
        </w:rPr>
        <w:t>:</w:t>
      </w:r>
    </w:p>
    <w:p w:rsidR="00A211E0" w:rsidRDefault="00A211E0" w:rsidP="00B2215D">
      <w:r>
        <w:t xml:space="preserve"> </w:t>
      </w:r>
      <w:r w:rsidR="00B2215D">
        <w:tab/>
      </w:r>
      <w:r>
        <w:t>Donations - $</w:t>
      </w:r>
      <w:r w:rsidR="005D38A6">
        <w:t>1066.30</w:t>
      </w:r>
      <w:r>
        <w:t>, Books/Lit. – $</w:t>
      </w:r>
      <w:r w:rsidR="006D3165">
        <w:t>1066.30</w:t>
      </w:r>
      <w:r>
        <w:t>, Coins Etc</w:t>
      </w:r>
      <w:r w:rsidR="006D3165">
        <w:t>.</w:t>
      </w:r>
      <w:r>
        <w:t xml:space="preserve"> - $</w:t>
      </w:r>
      <w:r w:rsidR="006D3165">
        <w:t>729.55</w:t>
      </w:r>
    </w:p>
    <w:p w:rsidR="00855C39" w:rsidRDefault="00855C39" w:rsidP="002576FE">
      <w:pPr>
        <w:spacing w:line="240" w:lineRule="auto"/>
      </w:pPr>
      <w:r w:rsidRPr="00567D57">
        <w:rPr>
          <w:b/>
          <w:bCs/>
          <w:sz w:val="32"/>
        </w:rPr>
        <w:t>D.</w:t>
      </w:r>
      <w:r w:rsidRPr="00567D57">
        <w:rPr>
          <w:b/>
          <w:bCs/>
          <w:sz w:val="32"/>
        </w:rPr>
        <w:tab/>
      </w:r>
      <w:r>
        <w:rPr>
          <w:rStyle w:val="Heading1Char"/>
          <w:b/>
          <w:i/>
          <w:szCs w:val="26"/>
        </w:rPr>
        <w:t>Old Business</w:t>
      </w:r>
      <w:r>
        <w:rPr>
          <w:b/>
          <w:bCs/>
        </w:rPr>
        <w:t>:</w:t>
      </w:r>
      <w:r>
        <w:t xml:space="preserve">  </w:t>
      </w:r>
    </w:p>
    <w:p w:rsidR="008959F8" w:rsidRDefault="005D38A6" w:rsidP="00325DF7">
      <w:pPr>
        <w:pStyle w:val="ListParagraph"/>
        <w:numPr>
          <w:ilvl w:val="0"/>
          <w:numId w:val="17"/>
        </w:numPr>
      </w:pPr>
      <w:r>
        <w:t>None</w:t>
      </w:r>
    </w:p>
    <w:p w:rsidR="00855C39" w:rsidRDefault="00855C39" w:rsidP="002576FE">
      <w:pPr>
        <w:spacing w:line="240" w:lineRule="auto"/>
      </w:pPr>
      <w:r w:rsidRPr="00567D57">
        <w:rPr>
          <w:b/>
          <w:bCs/>
          <w:sz w:val="32"/>
        </w:rPr>
        <w:t>E.</w:t>
      </w:r>
      <w:r w:rsidRPr="00567D57">
        <w:rPr>
          <w:sz w:val="32"/>
        </w:rPr>
        <w:tab/>
      </w:r>
      <w:r w:rsidRPr="003E52E9">
        <w:rPr>
          <w:rStyle w:val="Heading1Char"/>
          <w:b/>
          <w:i/>
        </w:rPr>
        <w:t>New Business</w:t>
      </w:r>
      <w:r>
        <w:rPr>
          <w:b/>
          <w:bCs/>
        </w:rPr>
        <w:t>:</w:t>
      </w:r>
      <w:r>
        <w:t xml:space="preserve"> </w:t>
      </w:r>
    </w:p>
    <w:p w:rsidR="0089174E" w:rsidRDefault="005D38A6" w:rsidP="005307F9">
      <w:pPr>
        <w:spacing w:after="0" w:line="240" w:lineRule="auto"/>
        <w:rPr>
          <w:bCs/>
        </w:rPr>
      </w:pPr>
      <w:r>
        <w:rPr>
          <w:bCs/>
        </w:rPr>
        <w:t>Dan gave report on his experience at the Area Assembly</w:t>
      </w:r>
      <w:r w:rsidR="0089174E">
        <w:rPr>
          <w:bCs/>
        </w:rPr>
        <w:t>.</w:t>
      </w:r>
    </w:p>
    <w:p w:rsidR="00855C39" w:rsidRDefault="00855C39" w:rsidP="002576FE">
      <w:pPr>
        <w:pStyle w:val="Heading3"/>
        <w:spacing w:line="240" w:lineRule="auto"/>
      </w:pPr>
      <w:r w:rsidRPr="00B55AFD">
        <w:rPr>
          <w:rStyle w:val="Heading1Char"/>
          <w:b/>
        </w:rPr>
        <w:t>Adjournment</w:t>
      </w:r>
      <w:r>
        <w:t>:</w:t>
      </w:r>
    </w:p>
    <w:p w:rsidR="00855C39" w:rsidRDefault="00855C39" w:rsidP="002576FE">
      <w:pPr>
        <w:spacing w:line="240" w:lineRule="auto"/>
      </w:pPr>
      <w:r>
        <w:t xml:space="preserve">Meeting adjourned at </w:t>
      </w:r>
      <w:r w:rsidR="0089174E">
        <w:t>5:</w:t>
      </w:r>
      <w:r w:rsidR="005D38A6">
        <w:t>15</w:t>
      </w:r>
      <w:r w:rsidR="00475E17">
        <w:t>pm</w:t>
      </w:r>
      <w:r>
        <w:t>.  The ne</w:t>
      </w:r>
      <w:r w:rsidR="0089174E">
        <w:t>xt meeting will be at 4</w:t>
      </w:r>
      <w:r w:rsidR="00475E17">
        <w:t xml:space="preserve">:30 p.m. Sunday, </w:t>
      </w:r>
      <w:r w:rsidR="005D38A6">
        <w:t>July 24</w:t>
      </w:r>
      <w:r w:rsidR="005D38A6" w:rsidRPr="005D38A6">
        <w:rPr>
          <w:vertAlign w:val="superscript"/>
        </w:rPr>
        <w:t>th</w:t>
      </w:r>
      <w:r w:rsidR="005D38A6">
        <w:t xml:space="preserve"> </w:t>
      </w:r>
      <w:r w:rsidR="00F50B7E">
        <w:t xml:space="preserve">at </w:t>
      </w:r>
      <w:proofErr w:type="gramStart"/>
      <w:r w:rsidR="00F50B7E">
        <w:t>T</w:t>
      </w:r>
      <w:r>
        <w:t>EC</w:t>
      </w:r>
      <w:r w:rsidR="00566DAF">
        <w:t xml:space="preserve"> </w:t>
      </w:r>
      <w:r w:rsidR="005D38A6">
        <w:t>.</w:t>
      </w:r>
      <w:proofErr w:type="gramEnd"/>
    </w:p>
    <w:p w:rsidR="002576FE" w:rsidRDefault="00855C39" w:rsidP="002576FE">
      <w:pPr>
        <w:pStyle w:val="Names"/>
        <w:spacing w:before="0" w:after="0" w:line="240" w:lineRule="auto"/>
      </w:pPr>
      <w:r>
        <w:t>Yours in Service,</w:t>
      </w:r>
      <w:r w:rsidR="002576FE">
        <w:t xml:space="preserve"> </w:t>
      </w:r>
      <w:r w:rsidR="005D38A6">
        <w:t>Pattie O</w:t>
      </w:r>
    </w:p>
    <w:p w:rsidR="00426978" w:rsidRDefault="002769C9" w:rsidP="002576FE">
      <w:pPr>
        <w:pStyle w:val="Names"/>
        <w:spacing w:before="0" w:after="0" w:line="240" w:lineRule="auto"/>
      </w:pPr>
      <w:r>
        <w:t xml:space="preserve">(Acting) </w:t>
      </w:r>
      <w:r w:rsidR="00DC61C6">
        <w:t>Intergroup Secretary</w:t>
      </w:r>
    </w:p>
    <w:sectPr w:rsidR="00426978" w:rsidSect="00381C29">
      <w:footerReference w:type="default" r:id="rId8"/>
      <w:pgSz w:w="12240" w:h="15840" w:code="1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B3" w:rsidRDefault="008C38B3">
      <w:r>
        <w:separator/>
      </w:r>
    </w:p>
  </w:endnote>
  <w:endnote w:type="continuationSeparator" w:id="0">
    <w:p w:rsidR="008C38B3" w:rsidRDefault="008C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FE" w:rsidRDefault="00AC69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4ABC">
      <w:rPr>
        <w:noProof/>
      </w:rPr>
      <w:t>1</w:t>
    </w:r>
    <w:r>
      <w:rPr>
        <w:noProof/>
      </w:rPr>
      <w:fldChar w:fldCharType="end"/>
    </w:r>
    <w:r w:rsidR="002576FE">
      <w:tab/>
    </w:r>
    <w:r w:rsidR="002576FE">
      <w:tab/>
    </w:r>
    <w:r>
      <w:fldChar w:fldCharType="begin"/>
    </w:r>
    <w:r>
      <w:instrText xml:space="preserve"> DATE \@ "M/d/yyyy" </w:instrText>
    </w:r>
    <w:r>
      <w:fldChar w:fldCharType="separate"/>
    </w:r>
    <w:r w:rsidR="00FB4ABC">
      <w:rPr>
        <w:noProof/>
      </w:rPr>
      <w:t>8/28/2016</w:t>
    </w:r>
    <w:r>
      <w:rPr>
        <w:noProof/>
      </w:rPr>
      <w:fldChar w:fldCharType="end"/>
    </w:r>
  </w:p>
  <w:p w:rsidR="00797664" w:rsidRDefault="00797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B3" w:rsidRDefault="008C38B3">
      <w:r>
        <w:separator/>
      </w:r>
    </w:p>
  </w:footnote>
  <w:footnote w:type="continuationSeparator" w:id="0">
    <w:p w:rsidR="008C38B3" w:rsidRDefault="008C3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3EEF"/>
    <w:multiLevelType w:val="hybridMultilevel"/>
    <w:tmpl w:val="315260C8"/>
    <w:lvl w:ilvl="0" w:tplc="81A898F4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46832"/>
    <w:multiLevelType w:val="hybridMultilevel"/>
    <w:tmpl w:val="27BA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2D8F"/>
    <w:multiLevelType w:val="hybridMultilevel"/>
    <w:tmpl w:val="C9DCA33E"/>
    <w:lvl w:ilvl="0" w:tplc="4D3A3B14">
      <w:start w:val="1"/>
      <w:numFmt w:val="upperLetter"/>
      <w:lvlText w:val="%1."/>
      <w:lvlJc w:val="left"/>
      <w:pPr>
        <w:ind w:left="720" w:hanging="72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B3545"/>
    <w:multiLevelType w:val="hybridMultilevel"/>
    <w:tmpl w:val="9036F2D6"/>
    <w:lvl w:ilvl="0" w:tplc="4E00E9E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278F6"/>
    <w:multiLevelType w:val="hybridMultilevel"/>
    <w:tmpl w:val="8494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67B9"/>
    <w:multiLevelType w:val="hybridMultilevel"/>
    <w:tmpl w:val="D65403FE"/>
    <w:lvl w:ilvl="0" w:tplc="9EBE54FC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35653"/>
    <w:multiLevelType w:val="hybridMultilevel"/>
    <w:tmpl w:val="D4DA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62D79"/>
    <w:multiLevelType w:val="hybridMultilevel"/>
    <w:tmpl w:val="8438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80DD7"/>
    <w:multiLevelType w:val="hybridMultilevel"/>
    <w:tmpl w:val="F0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F582C"/>
    <w:multiLevelType w:val="hybridMultilevel"/>
    <w:tmpl w:val="B7AE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3BBC"/>
    <w:multiLevelType w:val="hybridMultilevel"/>
    <w:tmpl w:val="A136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421D3"/>
    <w:multiLevelType w:val="hybridMultilevel"/>
    <w:tmpl w:val="F79019D8"/>
    <w:lvl w:ilvl="0" w:tplc="2848DB12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72471"/>
    <w:multiLevelType w:val="hybridMultilevel"/>
    <w:tmpl w:val="A4E20352"/>
    <w:lvl w:ilvl="0" w:tplc="1C7AC25A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673DEC"/>
    <w:multiLevelType w:val="hybridMultilevel"/>
    <w:tmpl w:val="3F40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92455"/>
    <w:multiLevelType w:val="hybridMultilevel"/>
    <w:tmpl w:val="F7563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B92459"/>
    <w:multiLevelType w:val="hybridMultilevel"/>
    <w:tmpl w:val="3CAC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9"/>
  </w:num>
  <w:num w:numId="9">
    <w:abstractNumId w:val="3"/>
  </w:num>
  <w:num w:numId="10">
    <w:abstractNumId w:val="16"/>
  </w:num>
  <w:num w:numId="11">
    <w:abstractNumId w:val="15"/>
  </w:num>
  <w:num w:numId="12">
    <w:abstractNumId w:val="8"/>
  </w:num>
  <w:num w:numId="13">
    <w:abstractNumId w:val="2"/>
  </w:num>
  <w:num w:numId="14">
    <w:abstractNumId w:val="5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8E"/>
    <w:rsid w:val="000039DB"/>
    <w:rsid w:val="00032F37"/>
    <w:rsid w:val="000379F7"/>
    <w:rsid w:val="0005356D"/>
    <w:rsid w:val="00053A1E"/>
    <w:rsid w:val="00062289"/>
    <w:rsid w:val="00063C0C"/>
    <w:rsid w:val="0006580E"/>
    <w:rsid w:val="0008669B"/>
    <w:rsid w:val="00087205"/>
    <w:rsid w:val="000B4A52"/>
    <w:rsid w:val="000C29D8"/>
    <w:rsid w:val="000E0D41"/>
    <w:rsid w:val="001012A8"/>
    <w:rsid w:val="00146AD8"/>
    <w:rsid w:val="001610B8"/>
    <w:rsid w:val="00165B1E"/>
    <w:rsid w:val="001665EC"/>
    <w:rsid w:val="00174593"/>
    <w:rsid w:val="0019427B"/>
    <w:rsid w:val="001B5A47"/>
    <w:rsid w:val="001C0CAA"/>
    <w:rsid w:val="001C0F7F"/>
    <w:rsid w:val="001D670E"/>
    <w:rsid w:val="001E065A"/>
    <w:rsid w:val="002005B7"/>
    <w:rsid w:val="00210FD1"/>
    <w:rsid w:val="002128CC"/>
    <w:rsid w:val="00213D5D"/>
    <w:rsid w:val="0024634A"/>
    <w:rsid w:val="00252930"/>
    <w:rsid w:val="002576FE"/>
    <w:rsid w:val="002769C9"/>
    <w:rsid w:val="00284FE6"/>
    <w:rsid w:val="00295688"/>
    <w:rsid w:val="002A2BCD"/>
    <w:rsid w:val="002A5C3F"/>
    <w:rsid w:val="002C0815"/>
    <w:rsid w:val="002C2649"/>
    <w:rsid w:val="002C4D73"/>
    <w:rsid w:val="002E6DFC"/>
    <w:rsid w:val="00313D15"/>
    <w:rsid w:val="0032390F"/>
    <w:rsid w:val="00325DF7"/>
    <w:rsid w:val="00330D20"/>
    <w:rsid w:val="003666AC"/>
    <w:rsid w:val="0037126B"/>
    <w:rsid w:val="00381C29"/>
    <w:rsid w:val="0038258B"/>
    <w:rsid w:val="003A2206"/>
    <w:rsid w:val="003A3B30"/>
    <w:rsid w:val="003A59A7"/>
    <w:rsid w:val="003C13FC"/>
    <w:rsid w:val="003D0715"/>
    <w:rsid w:val="003E7705"/>
    <w:rsid w:val="003F36D8"/>
    <w:rsid w:val="00426978"/>
    <w:rsid w:val="004328CC"/>
    <w:rsid w:val="0043633F"/>
    <w:rsid w:val="00442374"/>
    <w:rsid w:val="00455008"/>
    <w:rsid w:val="004642A7"/>
    <w:rsid w:val="00475E17"/>
    <w:rsid w:val="004B1598"/>
    <w:rsid w:val="004B6BE1"/>
    <w:rsid w:val="004B6C78"/>
    <w:rsid w:val="004E328D"/>
    <w:rsid w:val="004E34A9"/>
    <w:rsid w:val="00510FE7"/>
    <w:rsid w:val="005237C4"/>
    <w:rsid w:val="005307F9"/>
    <w:rsid w:val="00561365"/>
    <w:rsid w:val="00566DAF"/>
    <w:rsid w:val="00571629"/>
    <w:rsid w:val="00571EF1"/>
    <w:rsid w:val="005B41AE"/>
    <w:rsid w:val="005B5067"/>
    <w:rsid w:val="005D38A6"/>
    <w:rsid w:val="005E2348"/>
    <w:rsid w:val="005E5319"/>
    <w:rsid w:val="00606EEB"/>
    <w:rsid w:val="00616A4F"/>
    <w:rsid w:val="0062320C"/>
    <w:rsid w:val="0062509D"/>
    <w:rsid w:val="00626349"/>
    <w:rsid w:val="0063733C"/>
    <w:rsid w:val="006564A7"/>
    <w:rsid w:val="00684780"/>
    <w:rsid w:val="00696B09"/>
    <w:rsid w:val="006A39B3"/>
    <w:rsid w:val="006A7FF5"/>
    <w:rsid w:val="006B2C56"/>
    <w:rsid w:val="006B55EF"/>
    <w:rsid w:val="006C41A4"/>
    <w:rsid w:val="006C4FCD"/>
    <w:rsid w:val="006D3165"/>
    <w:rsid w:val="006E28D6"/>
    <w:rsid w:val="0070309A"/>
    <w:rsid w:val="007254B0"/>
    <w:rsid w:val="00725F7B"/>
    <w:rsid w:val="00734573"/>
    <w:rsid w:val="00751D10"/>
    <w:rsid w:val="00765BB2"/>
    <w:rsid w:val="00791164"/>
    <w:rsid w:val="00797664"/>
    <w:rsid w:val="007B2D3F"/>
    <w:rsid w:val="007C31BA"/>
    <w:rsid w:val="007D06FA"/>
    <w:rsid w:val="007E62BD"/>
    <w:rsid w:val="007F2C34"/>
    <w:rsid w:val="00807431"/>
    <w:rsid w:val="00855C39"/>
    <w:rsid w:val="00857C16"/>
    <w:rsid w:val="00872F9B"/>
    <w:rsid w:val="00873617"/>
    <w:rsid w:val="008754CF"/>
    <w:rsid w:val="0089174E"/>
    <w:rsid w:val="008959F8"/>
    <w:rsid w:val="008A119E"/>
    <w:rsid w:val="008A6D4C"/>
    <w:rsid w:val="008C38B3"/>
    <w:rsid w:val="008C4914"/>
    <w:rsid w:val="008C6B87"/>
    <w:rsid w:val="008D1F5B"/>
    <w:rsid w:val="008E41BF"/>
    <w:rsid w:val="008E4D25"/>
    <w:rsid w:val="008E69C2"/>
    <w:rsid w:val="008F732C"/>
    <w:rsid w:val="0090460E"/>
    <w:rsid w:val="009078C1"/>
    <w:rsid w:val="00917DFB"/>
    <w:rsid w:val="009278A1"/>
    <w:rsid w:val="00935C78"/>
    <w:rsid w:val="00945DCB"/>
    <w:rsid w:val="009549D2"/>
    <w:rsid w:val="00984FFD"/>
    <w:rsid w:val="009851DB"/>
    <w:rsid w:val="00990FF4"/>
    <w:rsid w:val="00997389"/>
    <w:rsid w:val="009A21CC"/>
    <w:rsid w:val="009B2E97"/>
    <w:rsid w:val="009B3F4B"/>
    <w:rsid w:val="009D5263"/>
    <w:rsid w:val="009E1727"/>
    <w:rsid w:val="00A07037"/>
    <w:rsid w:val="00A07E88"/>
    <w:rsid w:val="00A2035F"/>
    <w:rsid w:val="00A20B83"/>
    <w:rsid w:val="00A211E0"/>
    <w:rsid w:val="00A2474F"/>
    <w:rsid w:val="00A30C95"/>
    <w:rsid w:val="00A317C1"/>
    <w:rsid w:val="00A328B3"/>
    <w:rsid w:val="00A540F4"/>
    <w:rsid w:val="00AA7322"/>
    <w:rsid w:val="00AA79B5"/>
    <w:rsid w:val="00AB24B3"/>
    <w:rsid w:val="00AC696D"/>
    <w:rsid w:val="00AE4586"/>
    <w:rsid w:val="00B10F5E"/>
    <w:rsid w:val="00B2215D"/>
    <w:rsid w:val="00B2545C"/>
    <w:rsid w:val="00B639AB"/>
    <w:rsid w:val="00B66066"/>
    <w:rsid w:val="00B76BF5"/>
    <w:rsid w:val="00B83CE6"/>
    <w:rsid w:val="00BB2E59"/>
    <w:rsid w:val="00BC2017"/>
    <w:rsid w:val="00BD0234"/>
    <w:rsid w:val="00BD53E5"/>
    <w:rsid w:val="00BE311D"/>
    <w:rsid w:val="00C01A0A"/>
    <w:rsid w:val="00C05B91"/>
    <w:rsid w:val="00C0739F"/>
    <w:rsid w:val="00C20D6F"/>
    <w:rsid w:val="00C51516"/>
    <w:rsid w:val="00C51D00"/>
    <w:rsid w:val="00C65F1A"/>
    <w:rsid w:val="00C705F8"/>
    <w:rsid w:val="00C73610"/>
    <w:rsid w:val="00C84DFE"/>
    <w:rsid w:val="00C90BA0"/>
    <w:rsid w:val="00C93D9C"/>
    <w:rsid w:val="00CA473B"/>
    <w:rsid w:val="00CE4E43"/>
    <w:rsid w:val="00CE7FD7"/>
    <w:rsid w:val="00CF1A86"/>
    <w:rsid w:val="00D01F4F"/>
    <w:rsid w:val="00D044AC"/>
    <w:rsid w:val="00D210CE"/>
    <w:rsid w:val="00D27A1E"/>
    <w:rsid w:val="00D3373D"/>
    <w:rsid w:val="00D55EC1"/>
    <w:rsid w:val="00D56753"/>
    <w:rsid w:val="00D7423D"/>
    <w:rsid w:val="00D817B6"/>
    <w:rsid w:val="00D85B56"/>
    <w:rsid w:val="00DA6DDA"/>
    <w:rsid w:val="00DA7409"/>
    <w:rsid w:val="00DC294B"/>
    <w:rsid w:val="00DC61C6"/>
    <w:rsid w:val="00DD1091"/>
    <w:rsid w:val="00DE57B6"/>
    <w:rsid w:val="00E00FDA"/>
    <w:rsid w:val="00E15D16"/>
    <w:rsid w:val="00E160B4"/>
    <w:rsid w:val="00E31834"/>
    <w:rsid w:val="00E32377"/>
    <w:rsid w:val="00E46935"/>
    <w:rsid w:val="00E56FB1"/>
    <w:rsid w:val="00E57F9F"/>
    <w:rsid w:val="00E812B4"/>
    <w:rsid w:val="00E82541"/>
    <w:rsid w:val="00E8339F"/>
    <w:rsid w:val="00EA19B4"/>
    <w:rsid w:val="00EA526E"/>
    <w:rsid w:val="00EB5B7D"/>
    <w:rsid w:val="00EC5A47"/>
    <w:rsid w:val="00ED0126"/>
    <w:rsid w:val="00ED6D86"/>
    <w:rsid w:val="00ED7C30"/>
    <w:rsid w:val="00EE4152"/>
    <w:rsid w:val="00EF3887"/>
    <w:rsid w:val="00EF5AEF"/>
    <w:rsid w:val="00F013F5"/>
    <w:rsid w:val="00F10F70"/>
    <w:rsid w:val="00F173AE"/>
    <w:rsid w:val="00F20374"/>
    <w:rsid w:val="00F27C6A"/>
    <w:rsid w:val="00F3246C"/>
    <w:rsid w:val="00F47C1C"/>
    <w:rsid w:val="00F50B7E"/>
    <w:rsid w:val="00F52DB4"/>
    <w:rsid w:val="00F73841"/>
    <w:rsid w:val="00F84847"/>
    <w:rsid w:val="00F95A8E"/>
    <w:rsid w:val="00FB156E"/>
    <w:rsid w:val="00FB4ABC"/>
    <w:rsid w:val="00FD7898"/>
    <w:rsid w:val="00FE2A02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56D67D-E921-4138-992C-897B48B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C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1CC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ssens">
    <w:name w:val="ssens"/>
    <w:basedOn w:val="DefaultParagraphFont"/>
    <w:rsid w:val="002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k\LOCALS~1\Temp\TCD18.tmp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A4D6-C270-46DB-A9D4-B8857033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Microsoft Corporation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Loni Pence</dc:creator>
  <cp:lastModifiedBy>Cody Manriquez</cp:lastModifiedBy>
  <cp:revision>2</cp:revision>
  <cp:lastPrinted>2016-06-28T13:20:00Z</cp:lastPrinted>
  <dcterms:created xsi:type="dcterms:W3CDTF">2016-08-28T22:30:00Z</dcterms:created>
  <dcterms:modified xsi:type="dcterms:W3CDTF">2016-08-28T22:30:00Z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